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16DF" w14:textId="12A988F0" w:rsidR="008A4CC2" w:rsidRPr="00B92CE1" w:rsidRDefault="008A4CC2" w:rsidP="001B5DE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B92CE1">
        <w:rPr>
          <w:rStyle w:val="normaltextrun"/>
          <w:rFonts w:ascii="Verdana" w:eastAsiaTheme="majorEastAsia" w:hAnsi="Verdana" w:cs="Segoe UI"/>
          <w:b/>
          <w:bCs/>
          <w:lang w:val="en-GB"/>
        </w:rPr>
        <w:t xml:space="preserve">KWF </w:t>
      </w:r>
      <w:proofErr w:type="spellStart"/>
      <w:r w:rsidRPr="00B92CE1">
        <w:rPr>
          <w:rStyle w:val="normaltextrun"/>
          <w:rFonts w:ascii="Verdana" w:eastAsiaTheme="majorEastAsia" w:hAnsi="Verdana" w:cs="Segoe UI"/>
          <w:b/>
          <w:bCs/>
          <w:lang w:val="en-GB"/>
        </w:rPr>
        <w:t>Kankerbestrijding</w:t>
      </w:r>
      <w:proofErr w:type="spellEnd"/>
    </w:p>
    <w:p w14:paraId="7D1F1DFC" w14:textId="0CCC135B" w:rsidR="008A4CC2" w:rsidRPr="00B92CE1" w:rsidRDefault="008A4CC2" w:rsidP="001B5DE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365F91"/>
          <w:sz w:val="18"/>
          <w:szCs w:val="18"/>
          <w:lang w:val="en-GB"/>
        </w:rPr>
      </w:pPr>
      <w:r w:rsidRPr="00B92CE1">
        <w:rPr>
          <w:rStyle w:val="normaltextrun"/>
          <w:rFonts w:ascii="Verdana" w:eastAsiaTheme="majorEastAsia" w:hAnsi="Verdana" w:cs="Segoe UI"/>
          <w:lang w:val="en-GB"/>
        </w:rPr>
        <w:t>Long-Term Programme Biomarkers</w:t>
      </w:r>
      <w:r w:rsidRPr="00B92CE1">
        <w:rPr>
          <w:rStyle w:val="eop"/>
          <w:rFonts w:ascii="Verdana" w:eastAsiaTheme="majorEastAsia" w:hAnsi="Verdana" w:cs="Segoe UI"/>
          <w:lang w:val="en-GB"/>
        </w:rPr>
        <w:t> </w:t>
      </w:r>
      <w:r w:rsidR="00D30E79" w:rsidRPr="00B92CE1">
        <w:rPr>
          <w:rStyle w:val="eop"/>
          <w:rFonts w:ascii="Verdana" w:eastAsiaTheme="majorEastAsia" w:hAnsi="Verdana" w:cs="Segoe UI"/>
          <w:lang w:val="en-GB"/>
        </w:rPr>
        <w:t>2025</w:t>
      </w:r>
    </w:p>
    <w:p w14:paraId="2DCE367F" w14:textId="5444EEC2" w:rsidR="008A4CC2" w:rsidRPr="00B92CE1" w:rsidRDefault="00137F84" w:rsidP="001B5DE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B92CE1">
        <w:rPr>
          <w:rStyle w:val="normaltextrun"/>
          <w:rFonts w:ascii="Verdana" w:eastAsiaTheme="majorEastAsia" w:hAnsi="Verdana" w:cs="Segoe UI"/>
          <w:b/>
          <w:bCs/>
          <w:lang w:val="en-GB"/>
        </w:rPr>
        <w:t>Checklist</w:t>
      </w:r>
    </w:p>
    <w:p w14:paraId="19F46E01" w14:textId="77777777" w:rsidR="008A4CC2" w:rsidRPr="00B92CE1" w:rsidRDefault="008A4CC2" w:rsidP="00974041">
      <w:pPr>
        <w:spacing w:line="240" w:lineRule="auto"/>
        <w:jc w:val="both"/>
        <w:rPr>
          <w:i/>
          <w:sz w:val="23"/>
          <w:szCs w:val="23"/>
          <w:highlight w:val="lightGray"/>
          <w:lang w:val="en-GB"/>
        </w:rPr>
      </w:pPr>
    </w:p>
    <w:p w14:paraId="6FE53FB3" w14:textId="77777777" w:rsidR="008A4CC2" w:rsidRPr="00B92CE1" w:rsidRDefault="008A4CC2" w:rsidP="00974041">
      <w:pPr>
        <w:spacing w:line="240" w:lineRule="auto"/>
        <w:jc w:val="both"/>
        <w:rPr>
          <w:i/>
          <w:sz w:val="23"/>
          <w:szCs w:val="23"/>
          <w:highlight w:val="lightGray"/>
          <w:lang w:val="en-GB"/>
        </w:rPr>
      </w:pPr>
    </w:p>
    <w:p w14:paraId="39CE0E21" w14:textId="2F0FD0FC" w:rsidR="00B67924" w:rsidRPr="00B92CE1" w:rsidRDefault="00B67924" w:rsidP="00974041">
      <w:pPr>
        <w:jc w:val="both"/>
        <w:rPr>
          <w:rFonts w:ascii="Verdana" w:eastAsia="Verdana" w:hAnsi="Verdana" w:cs="Verdana"/>
          <w:sz w:val="20"/>
          <w:szCs w:val="20"/>
          <w:highlight w:val="lightGray"/>
          <w:lang w:val="en-GB"/>
        </w:rPr>
      </w:pPr>
      <w:r w:rsidRPr="00B92CE1">
        <w:rPr>
          <w:rFonts w:ascii="Verdana" w:eastAsia="Verdana" w:hAnsi="Verdana" w:cs="Verdana"/>
          <w:i/>
          <w:iCs/>
          <w:color w:val="000000" w:themeColor="accent2"/>
          <w:sz w:val="20"/>
          <w:szCs w:val="20"/>
          <w:highlight w:val="lightGray"/>
          <w:lang w:val="en-GB"/>
        </w:rPr>
        <w:t xml:space="preserve">The purpose of this checklist is to </w:t>
      </w:r>
      <w:r w:rsidR="5DBCAC8F" w:rsidRPr="00B92CE1">
        <w:rPr>
          <w:rFonts w:ascii="Verdana" w:eastAsia="Verdana" w:hAnsi="Verdana" w:cs="Verdana"/>
          <w:i/>
          <w:iCs/>
          <w:color w:val="000000" w:themeColor="accent2"/>
          <w:sz w:val="20"/>
          <w:szCs w:val="20"/>
          <w:highlight w:val="lightGray"/>
          <w:lang w:val="en-GB"/>
        </w:rPr>
        <w:t xml:space="preserve">make a good assessment of whether you meet the criteria of </w:t>
      </w:r>
      <w:r w:rsidRPr="00B92CE1">
        <w:rPr>
          <w:rFonts w:ascii="Verdana" w:eastAsia="Verdana" w:hAnsi="Verdana" w:cs="Verdana"/>
          <w:i/>
          <w:iCs/>
          <w:color w:val="000000" w:themeColor="accent2"/>
          <w:sz w:val="20"/>
          <w:szCs w:val="20"/>
          <w:highlight w:val="lightGray"/>
          <w:lang w:val="en-GB"/>
        </w:rPr>
        <w:t>the long-term programme. Before starting, carefully read the instructions below:</w:t>
      </w:r>
      <w:r w:rsidRPr="00B92CE1">
        <w:rPr>
          <w:rFonts w:ascii="Verdana" w:eastAsia="Verdana" w:hAnsi="Verdana" w:cs="Verdana"/>
          <w:sz w:val="20"/>
          <w:szCs w:val="20"/>
          <w:highlight w:val="lightGray"/>
          <w:lang w:val="en-GB"/>
        </w:rPr>
        <w:t xml:space="preserve"> </w:t>
      </w:r>
    </w:p>
    <w:p w14:paraId="3100D551" w14:textId="77777777" w:rsidR="00B67924" w:rsidRPr="00B92CE1" w:rsidRDefault="00B67924" w:rsidP="001B5DE3">
      <w:pPr>
        <w:jc w:val="both"/>
        <w:rPr>
          <w:rFonts w:ascii="Verdana" w:eastAsia="Verdana" w:hAnsi="Verdana" w:cs="Verdana"/>
          <w:sz w:val="20"/>
          <w:szCs w:val="20"/>
          <w:highlight w:val="lightGray"/>
          <w:lang w:val="en-GB"/>
        </w:rPr>
      </w:pPr>
      <w:r w:rsidRPr="00B92CE1">
        <w:rPr>
          <w:rFonts w:ascii="Verdana" w:eastAsia="Verdana" w:hAnsi="Verdana" w:cs="Verdana"/>
          <w:sz w:val="20"/>
          <w:szCs w:val="20"/>
          <w:highlight w:val="lightGray"/>
          <w:lang w:val="en-GB"/>
        </w:rPr>
        <w:t xml:space="preserve"> </w:t>
      </w:r>
    </w:p>
    <w:p w14:paraId="039B6A57" w14:textId="1F0E41F6" w:rsidR="00C654C5" w:rsidRPr="00B92CE1" w:rsidRDefault="00C654C5" w:rsidP="001B5DE3">
      <w:pPr>
        <w:pStyle w:val="Lijstalinea"/>
        <w:numPr>
          <w:ilvl w:val="0"/>
          <w:numId w:val="36"/>
        </w:numPr>
        <w:spacing w:line="240" w:lineRule="auto"/>
        <w:jc w:val="both"/>
        <w:rPr>
          <w:rFonts w:ascii="Verdana" w:eastAsia="Verdana" w:hAnsi="Verdana" w:cs="Verdana"/>
          <w:i/>
          <w:color w:val="000000" w:themeColor="text1"/>
          <w:sz w:val="20"/>
          <w:szCs w:val="20"/>
          <w:highlight w:val="lightGray"/>
          <w:lang w:val="en-GB"/>
        </w:rPr>
      </w:pPr>
      <w:r w:rsidRPr="00B92CE1">
        <w:rPr>
          <w:rFonts w:ascii="Verdana" w:eastAsia="Verdana" w:hAnsi="Verdana" w:cs="Verdana"/>
          <w:i/>
          <w:iCs/>
          <w:color w:val="000000" w:themeColor="accent2"/>
          <w:sz w:val="20"/>
          <w:szCs w:val="20"/>
          <w:highlight w:val="lightGray"/>
          <w:lang w:val="en-GB"/>
        </w:rPr>
        <w:t xml:space="preserve">A </w:t>
      </w:r>
      <w:r w:rsidR="0086235B" w:rsidRPr="00B92CE1">
        <w:rPr>
          <w:rFonts w:ascii="Verdana" w:eastAsia="Verdana" w:hAnsi="Verdana" w:cs="Verdana"/>
          <w:i/>
          <w:iCs/>
          <w:color w:val="000000" w:themeColor="accent2"/>
          <w:sz w:val="20"/>
          <w:szCs w:val="20"/>
          <w:highlight w:val="lightGray"/>
          <w:lang w:val="en-GB"/>
        </w:rPr>
        <w:t xml:space="preserve">checklist evaluated by KWF is </w:t>
      </w:r>
      <w:r w:rsidR="00B67924" w:rsidRPr="00B92CE1">
        <w:rPr>
          <w:rFonts w:ascii="Verdana" w:eastAsia="Verdana" w:hAnsi="Verdana" w:cs="Verdana"/>
          <w:i/>
          <w:color w:val="000000" w:themeColor="text1"/>
          <w:sz w:val="20"/>
          <w:szCs w:val="20"/>
          <w:highlight w:val="lightGray"/>
          <w:lang w:val="en-GB"/>
        </w:rPr>
        <w:t xml:space="preserve">required to participate in the programme. </w:t>
      </w:r>
    </w:p>
    <w:p w14:paraId="277C4C97" w14:textId="08A19BDB" w:rsidR="00B67924" w:rsidRPr="00B92CE1" w:rsidRDefault="00B67924" w:rsidP="001B5DE3">
      <w:pPr>
        <w:pStyle w:val="Lijstalinea"/>
        <w:numPr>
          <w:ilvl w:val="0"/>
          <w:numId w:val="36"/>
        </w:numPr>
        <w:spacing w:line="240" w:lineRule="auto"/>
        <w:jc w:val="both"/>
        <w:rPr>
          <w:rFonts w:ascii="Verdana" w:eastAsia="Verdana" w:hAnsi="Verdana" w:cs="Verdana"/>
          <w:b/>
          <w:bCs/>
          <w:i/>
          <w:color w:val="000000" w:themeColor="text1"/>
          <w:sz w:val="20"/>
          <w:szCs w:val="20"/>
          <w:highlight w:val="lightGray"/>
          <w:lang w:val="en-GB"/>
        </w:rPr>
      </w:pPr>
      <w:r w:rsidRPr="00B92CE1">
        <w:rPr>
          <w:rFonts w:ascii="Verdana" w:eastAsia="Verdana" w:hAnsi="Verdana" w:cs="Verdana"/>
          <w:i/>
          <w:color w:val="000000" w:themeColor="text1"/>
          <w:sz w:val="20"/>
          <w:szCs w:val="20"/>
          <w:highlight w:val="lightGray"/>
          <w:lang w:val="en-GB"/>
        </w:rPr>
        <w:t xml:space="preserve">You can </w:t>
      </w:r>
      <w:r w:rsidRPr="00B92CE1">
        <w:rPr>
          <w:rFonts w:ascii="Verdana" w:eastAsia="Verdana" w:hAnsi="Verdana" w:cs="Verdana"/>
          <w:b/>
          <w:bCs/>
          <w:i/>
          <w:color w:val="000000" w:themeColor="text1"/>
          <w:sz w:val="20"/>
          <w:szCs w:val="20"/>
          <w:highlight w:val="lightGray"/>
          <w:lang w:val="en-GB"/>
        </w:rPr>
        <w:t xml:space="preserve">submit the checklist at anytime between the </w:t>
      </w:r>
      <w:r w:rsidR="003104FB" w:rsidRPr="00B92CE1">
        <w:rPr>
          <w:rFonts w:ascii="Verdana" w:eastAsia="Verdana" w:hAnsi="Verdana" w:cs="Verdana"/>
          <w:b/>
          <w:bCs/>
          <w:i/>
          <w:color w:val="000000" w:themeColor="text1"/>
          <w:sz w:val="20"/>
          <w:szCs w:val="20"/>
          <w:highlight w:val="lightGray"/>
          <w:lang w:val="en-GB"/>
        </w:rPr>
        <w:t>3</w:t>
      </w:r>
      <w:r w:rsidR="003104FB" w:rsidRPr="00B92CE1">
        <w:rPr>
          <w:rFonts w:ascii="Verdana" w:eastAsia="Verdana" w:hAnsi="Verdana" w:cs="Verdana"/>
          <w:b/>
          <w:bCs/>
          <w:i/>
          <w:color w:val="000000" w:themeColor="text1"/>
          <w:sz w:val="20"/>
          <w:szCs w:val="20"/>
          <w:highlight w:val="lightGray"/>
          <w:vertAlign w:val="superscript"/>
          <w:lang w:val="en-GB"/>
        </w:rPr>
        <w:t>rd</w:t>
      </w:r>
      <w:r w:rsidR="003104FB" w:rsidRPr="00B92CE1">
        <w:rPr>
          <w:rFonts w:ascii="Verdana" w:eastAsia="Verdana" w:hAnsi="Verdana" w:cs="Verdana"/>
          <w:b/>
          <w:bCs/>
          <w:i/>
          <w:color w:val="000000" w:themeColor="text1"/>
          <w:sz w:val="20"/>
          <w:szCs w:val="20"/>
          <w:highlight w:val="lightGray"/>
          <w:lang w:val="en-GB"/>
        </w:rPr>
        <w:t xml:space="preserve"> </w:t>
      </w:r>
      <w:r w:rsidRPr="00B92CE1">
        <w:rPr>
          <w:rFonts w:ascii="Verdana" w:eastAsia="Verdana" w:hAnsi="Verdana" w:cs="Verdana"/>
          <w:b/>
          <w:bCs/>
          <w:i/>
          <w:color w:val="000000" w:themeColor="text1"/>
          <w:sz w:val="20"/>
          <w:szCs w:val="20"/>
          <w:highlight w:val="lightGray"/>
          <w:lang w:val="en-GB"/>
        </w:rPr>
        <w:t>of September t</w:t>
      </w:r>
      <w:r w:rsidR="006C62D7" w:rsidRPr="00B92CE1">
        <w:rPr>
          <w:rFonts w:ascii="Verdana" w:eastAsia="Verdana" w:hAnsi="Verdana" w:cs="Verdana"/>
          <w:b/>
          <w:bCs/>
          <w:i/>
          <w:color w:val="000000" w:themeColor="text1"/>
          <w:sz w:val="20"/>
          <w:szCs w:val="20"/>
          <w:highlight w:val="lightGray"/>
          <w:lang w:val="en-GB"/>
        </w:rPr>
        <w:t>ill</w:t>
      </w:r>
      <w:r w:rsidRPr="00B92CE1">
        <w:rPr>
          <w:rFonts w:ascii="Verdana" w:eastAsia="Verdana" w:hAnsi="Verdana" w:cs="Verdana"/>
          <w:b/>
          <w:bCs/>
          <w:i/>
          <w:color w:val="000000" w:themeColor="text1"/>
          <w:sz w:val="20"/>
          <w:szCs w:val="20"/>
          <w:highlight w:val="lightGray"/>
          <w:lang w:val="en-GB"/>
        </w:rPr>
        <w:t xml:space="preserve"> </w:t>
      </w:r>
      <w:r w:rsidR="003104FB" w:rsidRPr="00B92CE1">
        <w:rPr>
          <w:rFonts w:ascii="Verdana" w:eastAsia="Verdana" w:hAnsi="Verdana" w:cs="Verdana"/>
          <w:b/>
          <w:bCs/>
          <w:i/>
          <w:color w:val="000000" w:themeColor="text1"/>
          <w:sz w:val="20"/>
          <w:szCs w:val="20"/>
          <w:highlight w:val="lightGray"/>
          <w:lang w:val="en-GB"/>
        </w:rPr>
        <w:t>22</w:t>
      </w:r>
      <w:r w:rsidR="003104FB" w:rsidRPr="00B92CE1">
        <w:rPr>
          <w:rFonts w:ascii="Verdana" w:eastAsia="Verdana" w:hAnsi="Verdana" w:cs="Verdana"/>
          <w:b/>
          <w:bCs/>
          <w:i/>
          <w:color w:val="000000" w:themeColor="text1"/>
          <w:sz w:val="20"/>
          <w:szCs w:val="20"/>
          <w:highlight w:val="lightGray"/>
          <w:vertAlign w:val="superscript"/>
          <w:lang w:val="en-GB"/>
        </w:rPr>
        <w:t>nd</w:t>
      </w:r>
      <w:r w:rsidR="008602F8" w:rsidRPr="00B92CE1">
        <w:rPr>
          <w:rFonts w:ascii="Verdana" w:eastAsia="Verdana" w:hAnsi="Verdana" w:cs="Verdana"/>
          <w:b/>
          <w:bCs/>
          <w:i/>
          <w:color w:val="000000" w:themeColor="text1"/>
          <w:sz w:val="20"/>
          <w:szCs w:val="20"/>
          <w:highlight w:val="lightGray"/>
          <w:lang w:val="en-GB"/>
        </w:rPr>
        <w:t xml:space="preserve"> </w:t>
      </w:r>
      <w:r w:rsidR="00674224" w:rsidRPr="00B92CE1">
        <w:rPr>
          <w:rFonts w:ascii="Verdana" w:eastAsia="Verdana" w:hAnsi="Verdana" w:cs="Verdana"/>
          <w:b/>
          <w:bCs/>
          <w:i/>
          <w:color w:val="000000" w:themeColor="text1"/>
          <w:sz w:val="20"/>
          <w:szCs w:val="20"/>
          <w:highlight w:val="lightGray"/>
          <w:lang w:val="en-GB"/>
        </w:rPr>
        <w:t>o</w:t>
      </w:r>
      <w:r w:rsidRPr="00B92CE1">
        <w:rPr>
          <w:rFonts w:ascii="Verdana" w:eastAsia="Verdana" w:hAnsi="Verdana" w:cs="Verdana"/>
          <w:b/>
          <w:bCs/>
          <w:i/>
          <w:color w:val="000000" w:themeColor="text1"/>
          <w:sz w:val="20"/>
          <w:szCs w:val="20"/>
          <w:highlight w:val="lightGray"/>
          <w:lang w:val="en-GB"/>
        </w:rPr>
        <w:t xml:space="preserve">f </w:t>
      </w:r>
      <w:r w:rsidR="003104FB" w:rsidRPr="00B92CE1">
        <w:rPr>
          <w:rFonts w:ascii="Verdana" w:eastAsia="Verdana" w:hAnsi="Verdana" w:cs="Verdana"/>
          <w:b/>
          <w:bCs/>
          <w:i/>
          <w:color w:val="000000" w:themeColor="text1"/>
          <w:sz w:val="20"/>
          <w:szCs w:val="20"/>
          <w:highlight w:val="lightGray"/>
          <w:lang w:val="en-GB"/>
        </w:rPr>
        <w:t>Oktober</w:t>
      </w:r>
      <w:r w:rsidRPr="00B92CE1">
        <w:rPr>
          <w:rFonts w:ascii="Verdana" w:eastAsia="Verdana" w:hAnsi="Verdana" w:cs="Verdana"/>
          <w:b/>
          <w:bCs/>
          <w:i/>
          <w:color w:val="000000" w:themeColor="text1"/>
          <w:sz w:val="20"/>
          <w:szCs w:val="20"/>
          <w:highlight w:val="lightGray"/>
          <w:lang w:val="en-GB"/>
        </w:rPr>
        <w:t xml:space="preserve"> 202</w:t>
      </w:r>
      <w:r w:rsidR="006C62D7" w:rsidRPr="00B92CE1">
        <w:rPr>
          <w:rFonts w:ascii="Verdana" w:eastAsia="Verdana" w:hAnsi="Verdana" w:cs="Verdana"/>
          <w:b/>
          <w:bCs/>
          <w:i/>
          <w:color w:val="000000" w:themeColor="text1"/>
          <w:sz w:val="20"/>
          <w:szCs w:val="20"/>
          <w:highlight w:val="lightGray"/>
          <w:lang w:val="en-GB"/>
        </w:rPr>
        <w:t>4</w:t>
      </w:r>
      <w:r w:rsidR="00674224" w:rsidRPr="00B92CE1">
        <w:rPr>
          <w:rFonts w:ascii="Verdana" w:eastAsia="Verdana" w:hAnsi="Verdana" w:cs="Verdana"/>
          <w:b/>
          <w:bCs/>
          <w:i/>
          <w:color w:val="000000" w:themeColor="text1"/>
          <w:sz w:val="20"/>
          <w:szCs w:val="20"/>
          <w:highlight w:val="lightGray"/>
          <w:lang w:val="en-GB"/>
        </w:rPr>
        <w:t>,</w:t>
      </w:r>
      <w:r w:rsidRPr="00B92CE1">
        <w:rPr>
          <w:rFonts w:ascii="Verdana" w:eastAsia="Verdana" w:hAnsi="Verdana" w:cs="Verdana"/>
          <w:b/>
          <w:bCs/>
          <w:i/>
          <w:color w:val="000000" w:themeColor="text1"/>
          <w:sz w:val="20"/>
          <w:szCs w:val="20"/>
          <w:highlight w:val="lightGray"/>
          <w:lang w:val="en-GB"/>
        </w:rPr>
        <w:t xml:space="preserve"> 12.00 CET as pdf file to </w:t>
      </w:r>
      <w:hyperlink r:id="rId10">
        <w:r w:rsidRPr="00B92CE1">
          <w:rPr>
            <w:rFonts w:ascii="Verdana" w:eastAsia="Verdana" w:hAnsi="Verdana" w:cs="Verdana"/>
            <w:b/>
            <w:bCs/>
            <w:i/>
            <w:color w:val="000000" w:themeColor="text1"/>
            <w:sz w:val="20"/>
            <w:szCs w:val="20"/>
            <w:highlight w:val="lightGray"/>
            <w:lang w:val="en-GB"/>
          </w:rPr>
          <w:t>biomarkers@kwf.nl</w:t>
        </w:r>
      </w:hyperlink>
      <w:r w:rsidRPr="00B92CE1">
        <w:rPr>
          <w:rFonts w:ascii="Verdana" w:eastAsia="Verdana" w:hAnsi="Verdana" w:cs="Verdana"/>
          <w:b/>
          <w:bCs/>
          <w:i/>
          <w:color w:val="000000" w:themeColor="text1"/>
          <w:sz w:val="20"/>
          <w:szCs w:val="20"/>
          <w:highlight w:val="lightGray"/>
          <w:lang w:val="en-GB"/>
        </w:rPr>
        <w:t>.</w:t>
      </w:r>
      <w:r w:rsidRPr="00B92CE1">
        <w:rPr>
          <w:rFonts w:ascii="Verdana" w:eastAsia="Verdana" w:hAnsi="Verdana" w:cs="Verdana"/>
          <w:i/>
          <w:color w:val="000000" w:themeColor="text1"/>
          <w:sz w:val="20"/>
          <w:szCs w:val="20"/>
          <w:highlight w:val="lightGray"/>
          <w:lang w:val="en-GB"/>
        </w:rPr>
        <w:t xml:space="preserve"> We advise to submit the checklist as soon as possible, as this will leave more time to work on the pre-proposal. </w:t>
      </w:r>
    </w:p>
    <w:p w14:paraId="298E369A" w14:textId="5D82BB44" w:rsidR="006C50BC" w:rsidRPr="00B92CE1" w:rsidRDefault="00674224" w:rsidP="001B5DE3">
      <w:pPr>
        <w:pStyle w:val="Lijstalinea"/>
        <w:numPr>
          <w:ilvl w:val="0"/>
          <w:numId w:val="36"/>
        </w:numPr>
        <w:spacing w:line="240" w:lineRule="auto"/>
        <w:contextualSpacing w:val="0"/>
        <w:jc w:val="both"/>
        <w:rPr>
          <w:rFonts w:ascii="Verdana" w:eastAsia="Verdana" w:hAnsi="Verdana" w:cs="Verdana"/>
          <w:i/>
          <w:color w:val="000000" w:themeColor="text1"/>
          <w:sz w:val="20"/>
          <w:szCs w:val="20"/>
          <w:highlight w:val="lightGray"/>
          <w:lang w:val="en-GB"/>
        </w:rPr>
      </w:pPr>
      <w:r w:rsidRPr="00B92CE1">
        <w:rPr>
          <w:rFonts w:ascii="Verdana" w:eastAsia="Verdana" w:hAnsi="Verdana" w:cs="Verdana"/>
          <w:i/>
          <w:color w:val="000000" w:themeColor="text1"/>
          <w:sz w:val="20"/>
          <w:szCs w:val="20"/>
          <w:highlight w:val="lightGray"/>
          <w:lang w:val="en-GB"/>
        </w:rPr>
        <w:t xml:space="preserve">The checklist will be evaluated within 2 weeks. </w:t>
      </w:r>
      <w:r w:rsidR="00EC1DEE" w:rsidRPr="00B92CE1">
        <w:rPr>
          <w:rFonts w:ascii="Verdana" w:eastAsia="Verdana" w:hAnsi="Verdana" w:cs="Verdana"/>
          <w:i/>
          <w:color w:val="000000" w:themeColor="text1"/>
          <w:sz w:val="20"/>
          <w:szCs w:val="20"/>
          <w:highlight w:val="lightGray"/>
          <w:lang w:val="en-GB"/>
        </w:rPr>
        <w:t>If your p</w:t>
      </w:r>
      <w:r w:rsidR="006E05A8" w:rsidRPr="00B92CE1">
        <w:rPr>
          <w:rFonts w:ascii="Verdana" w:eastAsia="Verdana" w:hAnsi="Verdana" w:cs="Verdana"/>
          <w:i/>
          <w:color w:val="000000" w:themeColor="text1"/>
          <w:sz w:val="20"/>
          <w:szCs w:val="20"/>
          <w:highlight w:val="lightGray"/>
          <w:lang w:val="en-GB"/>
        </w:rPr>
        <w:t>roject</w:t>
      </w:r>
      <w:r w:rsidR="00EC1DEE" w:rsidRPr="00B92CE1">
        <w:rPr>
          <w:rFonts w:ascii="Verdana" w:eastAsia="Verdana" w:hAnsi="Verdana" w:cs="Verdana"/>
          <w:i/>
          <w:color w:val="000000" w:themeColor="text1"/>
          <w:sz w:val="20"/>
          <w:szCs w:val="20"/>
          <w:highlight w:val="lightGray"/>
          <w:lang w:val="en-GB"/>
        </w:rPr>
        <w:t xml:space="preserve"> is in scope, you will </w:t>
      </w:r>
      <w:r w:rsidR="00B67924" w:rsidRPr="00B92CE1">
        <w:rPr>
          <w:rFonts w:ascii="Verdana" w:eastAsia="Verdana" w:hAnsi="Verdana" w:cs="Verdana"/>
          <w:i/>
          <w:color w:val="000000" w:themeColor="text1"/>
          <w:sz w:val="20"/>
          <w:szCs w:val="20"/>
          <w:highlight w:val="lightGray"/>
          <w:lang w:val="en-GB"/>
        </w:rPr>
        <w:t>receive an invitation to submit a pre-proposal in GMS (</w:t>
      </w:r>
      <w:r w:rsidR="00B67924" w:rsidRPr="00B92CE1">
        <w:rPr>
          <w:rFonts w:ascii="Verdana" w:eastAsia="Verdana" w:hAnsi="Verdana" w:cs="Verdana"/>
          <w:b/>
          <w:bCs/>
          <w:i/>
          <w:color w:val="000000" w:themeColor="text1"/>
          <w:sz w:val="20"/>
          <w:szCs w:val="20"/>
          <w:highlight w:val="lightGray"/>
          <w:lang w:val="en-GB"/>
        </w:rPr>
        <w:t>deadline</w:t>
      </w:r>
      <w:r w:rsidR="00DD61BE" w:rsidRPr="00B92CE1">
        <w:rPr>
          <w:rFonts w:ascii="Verdana" w:eastAsia="Verdana" w:hAnsi="Verdana" w:cs="Verdana"/>
          <w:b/>
          <w:bCs/>
          <w:i/>
          <w:color w:val="000000" w:themeColor="text1"/>
          <w:sz w:val="20"/>
          <w:szCs w:val="20"/>
          <w:highlight w:val="lightGray"/>
          <w:lang w:val="en-GB"/>
        </w:rPr>
        <w:t xml:space="preserve"> for</w:t>
      </w:r>
      <w:r w:rsidR="00B909FD" w:rsidRPr="00B92CE1">
        <w:rPr>
          <w:rFonts w:ascii="Verdana" w:eastAsia="Verdana" w:hAnsi="Verdana" w:cs="Verdana"/>
          <w:b/>
          <w:bCs/>
          <w:i/>
          <w:color w:val="000000" w:themeColor="text1"/>
          <w:sz w:val="20"/>
          <w:szCs w:val="20"/>
          <w:highlight w:val="lightGray"/>
          <w:lang w:val="en-GB"/>
        </w:rPr>
        <w:t xml:space="preserve"> pre-proposals</w:t>
      </w:r>
      <w:r w:rsidR="00B909FD" w:rsidRPr="00B92CE1">
        <w:rPr>
          <w:rFonts w:ascii="Verdana" w:eastAsia="Verdana" w:hAnsi="Verdana" w:cs="Verdana"/>
          <w:i/>
          <w:color w:val="000000" w:themeColor="text1"/>
          <w:sz w:val="20"/>
          <w:szCs w:val="20"/>
          <w:highlight w:val="lightGray"/>
          <w:lang w:val="en-GB"/>
        </w:rPr>
        <w:t>:</w:t>
      </w:r>
      <w:r w:rsidR="00B67924" w:rsidRPr="00B92CE1">
        <w:rPr>
          <w:rFonts w:ascii="Verdana" w:eastAsia="Verdana" w:hAnsi="Verdana" w:cs="Verdana"/>
          <w:i/>
          <w:color w:val="000000" w:themeColor="text1"/>
          <w:sz w:val="20"/>
          <w:szCs w:val="20"/>
          <w:highlight w:val="lightGray"/>
          <w:lang w:val="en-GB"/>
        </w:rPr>
        <w:t xml:space="preserve"> </w:t>
      </w:r>
      <w:r w:rsidR="00392912" w:rsidRPr="00B92CE1">
        <w:rPr>
          <w:rFonts w:ascii="Verdana" w:eastAsia="Verdana" w:hAnsi="Verdana" w:cs="Verdana"/>
          <w:b/>
          <w:bCs/>
          <w:i/>
          <w:color w:val="000000" w:themeColor="text1"/>
          <w:sz w:val="20"/>
          <w:szCs w:val="20"/>
          <w:highlight w:val="lightGray"/>
          <w:lang w:val="en-GB"/>
        </w:rPr>
        <w:t xml:space="preserve">3 December </w:t>
      </w:r>
      <w:r w:rsidR="00B67924" w:rsidRPr="00B92CE1">
        <w:rPr>
          <w:rFonts w:ascii="Verdana" w:eastAsia="Verdana" w:hAnsi="Verdana" w:cs="Verdana"/>
          <w:b/>
          <w:bCs/>
          <w:i/>
          <w:color w:val="000000" w:themeColor="text1"/>
          <w:sz w:val="20"/>
          <w:szCs w:val="20"/>
          <w:highlight w:val="lightGray"/>
          <w:lang w:val="en-GB"/>
        </w:rPr>
        <w:t>202</w:t>
      </w:r>
      <w:r w:rsidR="00063D8C" w:rsidRPr="00B92CE1">
        <w:rPr>
          <w:rFonts w:ascii="Verdana" w:eastAsia="Verdana" w:hAnsi="Verdana" w:cs="Verdana"/>
          <w:b/>
          <w:bCs/>
          <w:i/>
          <w:color w:val="000000" w:themeColor="text1"/>
          <w:sz w:val="20"/>
          <w:szCs w:val="20"/>
          <w:highlight w:val="lightGray"/>
          <w:lang w:val="en-GB"/>
        </w:rPr>
        <w:t>4</w:t>
      </w:r>
      <w:r w:rsidR="00392912" w:rsidRPr="00B92CE1">
        <w:rPr>
          <w:rFonts w:ascii="Verdana" w:eastAsia="Verdana" w:hAnsi="Verdana" w:cs="Verdana"/>
          <w:b/>
          <w:bCs/>
          <w:i/>
          <w:color w:val="000000" w:themeColor="text1"/>
          <w:sz w:val="20"/>
          <w:szCs w:val="20"/>
          <w:highlight w:val="lightGray"/>
          <w:lang w:val="en-GB"/>
        </w:rPr>
        <w:t>, 12.00 CET</w:t>
      </w:r>
      <w:r w:rsidR="00B67924" w:rsidRPr="00B92CE1">
        <w:rPr>
          <w:rFonts w:ascii="Verdana" w:eastAsia="Verdana" w:hAnsi="Verdana" w:cs="Verdana"/>
          <w:i/>
          <w:color w:val="000000" w:themeColor="text1"/>
          <w:sz w:val="20"/>
          <w:szCs w:val="20"/>
          <w:highlight w:val="lightGray"/>
          <w:lang w:val="en-GB"/>
        </w:rPr>
        <w:t>)</w:t>
      </w:r>
      <w:r w:rsidR="00EC1DEE" w:rsidRPr="00B92CE1">
        <w:rPr>
          <w:rFonts w:ascii="Verdana" w:eastAsia="Verdana" w:hAnsi="Verdana" w:cs="Verdana"/>
          <w:i/>
          <w:color w:val="000000" w:themeColor="text1"/>
          <w:sz w:val="20"/>
          <w:szCs w:val="20"/>
          <w:highlight w:val="lightGray"/>
          <w:lang w:val="en-GB"/>
        </w:rPr>
        <w:t xml:space="preserve">. If your project is not </w:t>
      </w:r>
      <w:r w:rsidR="00B909FD" w:rsidRPr="00B92CE1">
        <w:rPr>
          <w:rFonts w:ascii="Verdana" w:eastAsia="Verdana" w:hAnsi="Verdana" w:cs="Verdana"/>
          <w:i/>
          <w:color w:val="000000" w:themeColor="text1"/>
          <w:sz w:val="20"/>
          <w:szCs w:val="20"/>
          <w:highlight w:val="lightGray"/>
          <w:lang w:val="en-GB"/>
        </w:rPr>
        <w:t xml:space="preserve">in </w:t>
      </w:r>
      <w:r w:rsidR="0006383B" w:rsidRPr="00B92CE1">
        <w:rPr>
          <w:rFonts w:ascii="Verdana" w:eastAsia="Verdana" w:hAnsi="Verdana" w:cs="Verdana"/>
          <w:i/>
          <w:color w:val="000000" w:themeColor="text1"/>
          <w:sz w:val="20"/>
          <w:szCs w:val="20"/>
          <w:highlight w:val="lightGray"/>
          <w:lang w:val="en-GB"/>
        </w:rPr>
        <w:t>scope, y</w:t>
      </w:r>
      <w:r w:rsidR="00B67924" w:rsidRPr="00B92CE1">
        <w:rPr>
          <w:rFonts w:ascii="Verdana" w:eastAsia="Verdana" w:hAnsi="Verdana" w:cs="Verdana"/>
          <w:i/>
          <w:color w:val="000000" w:themeColor="text1"/>
          <w:sz w:val="20"/>
          <w:szCs w:val="20"/>
          <w:highlight w:val="lightGray"/>
          <w:lang w:val="en-GB"/>
        </w:rPr>
        <w:t xml:space="preserve">ou will receive a justification why </w:t>
      </w:r>
      <w:r w:rsidR="006E05A8" w:rsidRPr="00B92CE1">
        <w:rPr>
          <w:rFonts w:ascii="Verdana" w:eastAsia="Verdana" w:hAnsi="Verdana" w:cs="Verdana"/>
          <w:i/>
          <w:color w:val="000000" w:themeColor="text1"/>
          <w:sz w:val="20"/>
          <w:szCs w:val="20"/>
          <w:highlight w:val="lightGray"/>
          <w:lang w:val="en-GB"/>
        </w:rPr>
        <w:t xml:space="preserve">it is </w:t>
      </w:r>
      <w:r w:rsidR="0006383B" w:rsidRPr="00B92CE1">
        <w:rPr>
          <w:rFonts w:ascii="Verdana" w:eastAsia="Verdana" w:hAnsi="Verdana" w:cs="Verdana"/>
          <w:i/>
          <w:color w:val="000000" w:themeColor="text1"/>
          <w:sz w:val="20"/>
          <w:szCs w:val="20"/>
          <w:highlight w:val="lightGray"/>
          <w:lang w:val="en-GB"/>
        </w:rPr>
        <w:t xml:space="preserve">not a fit and </w:t>
      </w:r>
      <w:r w:rsidR="00B67924" w:rsidRPr="00B92CE1">
        <w:rPr>
          <w:rFonts w:ascii="Verdana" w:eastAsia="Verdana" w:hAnsi="Verdana" w:cs="Verdana"/>
          <w:i/>
          <w:color w:val="000000" w:themeColor="text1"/>
          <w:sz w:val="20"/>
          <w:szCs w:val="20"/>
          <w:highlight w:val="lightGray"/>
          <w:lang w:val="en-GB"/>
        </w:rPr>
        <w:t>whether another KWF call might be a better</w:t>
      </w:r>
      <w:r w:rsidR="00B67924" w:rsidRPr="00B92CE1">
        <w:rPr>
          <w:rFonts w:ascii="Verdana" w:eastAsia="Verdana" w:hAnsi="Verdana" w:cs="Verdana"/>
          <w:i/>
          <w:iCs/>
          <w:sz w:val="20"/>
          <w:szCs w:val="20"/>
          <w:lang w:val="en-GB"/>
        </w:rPr>
        <w:t xml:space="preserve"> </w:t>
      </w:r>
      <w:r w:rsidR="00B67924" w:rsidRPr="00B92CE1">
        <w:rPr>
          <w:rFonts w:ascii="Verdana" w:eastAsia="Verdana" w:hAnsi="Verdana" w:cs="Verdana"/>
          <w:i/>
          <w:iCs/>
          <w:sz w:val="20"/>
          <w:szCs w:val="20"/>
          <w:highlight w:val="lightGray"/>
          <w:lang w:val="en-GB"/>
        </w:rPr>
        <w:t>choice (if applicable)</w:t>
      </w:r>
      <w:r w:rsidR="0006383B" w:rsidRPr="00B92CE1">
        <w:rPr>
          <w:rFonts w:ascii="Verdana" w:eastAsia="Verdana" w:hAnsi="Verdana" w:cs="Verdana"/>
          <w:i/>
          <w:iCs/>
          <w:sz w:val="20"/>
          <w:szCs w:val="20"/>
          <w:highlight w:val="lightGray"/>
          <w:lang w:val="en-GB"/>
        </w:rPr>
        <w:t>.</w:t>
      </w:r>
      <w:r w:rsidR="0069618C" w:rsidRPr="00B92CE1">
        <w:rPr>
          <w:rFonts w:ascii="Verdana" w:eastAsia="Verdana" w:hAnsi="Verdana" w:cs="Verdana"/>
          <w:i/>
          <w:color w:val="000000" w:themeColor="text1"/>
          <w:sz w:val="20"/>
          <w:szCs w:val="20"/>
          <w:highlight w:val="lightGray"/>
          <w:lang w:val="en-GB"/>
        </w:rPr>
        <w:t xml:space="preserve"> </w:t>
      </w:r>
    </w:p>
    <w:p w14:paraId="61F2D8FB" w14:textId="7B570B39" w:rsidR="0069618C" w:rsidRPr="00B92CE1" w:rsidRDefault="006C50BC" w:rsidP="001B5DE3">
      <w:pPr>
        <w:pStyle w:val="Lijstalinea"/>
        <w:numPr>
          <w:ilvl w:val="0"/>
          <w:numId w:val="36"/>
        </w:numPr>
        <w:spacing w:line="240" w:lineRule="auto"/>
        <w:contextualSpacing w:val="0"/>
        <w:jc w:val="both"/>
        <w:rPr>
          <w:rFonts w:ascii="Verdana" w:eastAsia="Verdana" w:hAnsi="Verdana" w:cs="Verdana"/>
          <w:i/>
          <w:color w:val="000000" w:themeColor="text1"/>
          <w:sz w:val="20"/>
          <w:szCs w:val="20"/>
          <w:highlight w:val="lightGray"/>
          <w:lang w:val="en-GB"/>
        </w:rPr>
      </w:pPr>
      <w:r w:rsidRPr="00B92CE1">
        <w:rPr>
          <w:rFonts w:ascii="Verdana" w:eastAsia="Verdana" w:hAnsi="Verdana" w:cs="Verdana"/>
          <w:i/>
          <w:color w:val="000000" w:themeColor="text1"/>
          <w:sz w:val="20"/>
          <w:szCs w:val="20"/>
          <w:highlight w:val="lightGray"/>
          <w:lang w:val="en-GB"/>
        </w:rPr>
        <w:t xml:space="preserve">For any questions, please </w:t>
      </w:r>
      <w:r w:rsidR="0069618C" w:rsidRPr="00B92CE1">
        <w:rPr>
          <w:rFonts w:ascii="Verdana" w:eastAsia="Verdana" w:hAnsi="Verdana" w:cs="Verdana"/>
          <w:i/>
          <w:color w:val="000000" w:themeColor="text1"/>
          <w:sz w:val="20"/>
          <w:szCs w:val="20"/>
          <w:highlight w:val="lightGray"/>
          <w:lang w:val="en-GB"/>
        </w:rPr>
        <w:t xml:space="preserve">contact </w:t>
      </w:r>
      <w:hyperlink r:id="rId11" w:history="1">
        <w:r w:rsidR="0069618C" w:rsidRPr="00B92CE1">
          <w:rPr>
            <w:rStyle w:val="Hyperlink"/>
            <w:rFonts w:ascii="Verdana" w:eastAsia="Verdana" w:hAnsi="Verdana" w:cs="Verdana"/>
            <w:i/>
            <w:color w:val="auto"/>
            <w:sz w:val="20"/>
            <w:szCs w:val="20"/>
            <w:highlight w:val="lightGray"/>
            <w:lang w:val="en-GB"/>
          </w:rPr>
          <w:t>biomarkers@kwf.nl</w:t>
        </w:r>
      </w:hyperlink>
      <w:r w:rsidR="0069618C" w:rsidRPr="00B92CE1">
        <w:rPr>
          <w:rFonts w:ascii="Verdana" w:eastAsia="Verdana" w:hAnsi="Verdana" w:cs="Verdana"/>
          <w:i/>
          <w:color w:val="000000" w:themeColor="text1"/>
          <w:sz w:val="20"/>
          <w:szCs w:val="20"/>
          <w:highlight w:val="lightGray"/>
          <w:lang w:val="en-GB"/>
        </w:rPr>
        <w:t xml:space="preserve">. </w:t>
      </w:r>
    </w:p>
    <w:p w14:paraId="1ACC04FC" w14:textId="77777777" w:rsidR="00EF34D3" w:rsidRPr="00B92CE1" w:rsidRDefault="00EF34D3" w:rsidP="00974041">
      <w:pPr>
        <w:jc w:val="both"/>
        <w:rPr>
          <w:rFonts w:ascii="Verdana" w:eastAsia="Verdana" w:hAnsi="Verdana" w:cs="Verdana"/>
          <w:i/>
          <w:sz w:val="20"/>
          <w:szCs w:val="20"/>
          <w:highlight w:val="lightGray"/>
          <w:lang w:val="en-GB"/>
        </w:rPr>
      </w:pPr>
    </w:p>
    <w:p w14:paraId="553E2F3D" w14:textId="64EC798E" w:rsidR="007D0FE3" w:rsidRPr="00B92CE1" w:rsidRDefault="00EF34D3" w:rsidP="00974041">
      <w:pPr>
        <w:jc w:val="both"/>
        <w:rPr>
          <w:rFonts w:ascii="Verdana" w:hAnsi="Verdana"/>
          <w:sz w:val="20"/>
          <w:szCs w:val="20"/>
          <w:lang w:val="en-GB"/>
        </w:rPr>
      </w:pPr>
      <w:r w:rsidRPr="00B92CE1">
        <w:rPr>
          <w:rFonts w:ascii="Verdana" w:hAnsi="Verdana"/>
          <w:b/>
          <w:bCs/>
          <w:sz w:val="20"/>
          <w:szCs w:val="20"/>
          <w:lang w:val="en-GB"/>
        </w:rPr>
        <w:t>Eligibility</w:t>
      </w:r>
    </w:p>
    <w:p w14:paraId="540CEE18" w14:textId="365F620E" w:rsidR="00033351" w:rsidRPr="00B92CE1" w:rsidRDefault="007D0FE3" w:rsidP="00974041">
      <w:pPr>
        <w:jc w:val="both"/>
        <w:rPr>
          <w:rFonts w:ascii="Verdana" w:eastAsia="Verdana" w:hAnsi="Verdana" w:cs="Verdana"/>
          <w:i/>
          <w:iCs/>
          <w:sz w:val="20"/>
          <w:szCs w:val="20"/>
          <w:highlight w:val="lightGray"/>
          <w:lang w:val="en-GB"/>
        </w:rPr>
      </w:pPr>
      <w:r w:rsidRPr="00B92CE1">
        <w:rPr>
          <w:rFonts w:ascii="Verdana" w:eastAsia="Verdana" w:hAnsi="Verdana" w:cs="Verdana"/>
          <w:i/>
          <w:iCs/>
          <w:sz w:val="20"/>
          <w:szCs w:val="20"/>
          <w:highlight w:val="lightGray"/>
          <w:lang w:val="en-GB"/>
        </w:rPr>
        <w:t xml:space="preserve">Please tick </w:t>
      </w:r>
      <w:r w:rsidR="00EF34D3" w:rsidRPr="00B92CE1">
        <w:rPr>
          <w:rFonts w:ascii="Verdana" w:eastAsia="Verdana" w:hAnsi="Verdana" w:cs="Verdana"/>
          <w:i/>
          <w:iCs/>
          <w:sz w:val="20"/>
          <w:szCs w:val="20"/>
          <w:highlight w:val="lightGray"/>
          <w:lang w:val="en-GB"/>
        </w:rPr>
        <w:t xml:space="preserve">the </w:t>
      </w:r>
      <w:r w:rsidRPr="00B92CE1">
        <w:rPr>
          <w:rFonts w:ascii="Verdana" w:eastAsia="Verdana" w:hAnsi="Verdana" w:cs="Verdana"/>
          <w:i/>
          <w:iCs/>
          <w:sz w:val="20"/>
          <w:szCs w:val="20"/>
          <w:highlight w:val="lightGray"/>
          <w:lang w:val="en-GB"/>
        </w:rPr>
        <w:t>boxes</w:t>
      </w:r>
      <w:r w:rsidR="00F04619" w:rsidRPr="00B92CE1">
        <w:rPr>
          <w:rFonts w:ascii="Verdana" w:eastAsia="Verdana" w:hAnsi="Verdana" w:cs="Verdana"/>
          <w:i/>
          <w:iCs/>
          <w:sz w:val="20"/>
          <w:szCs w:val="20"/>
          <w:highlight w:val="lightGray"/>
          <w:lang w:val="en-GB"/>
        </w:rPr>
        <w:t xml:space="preserve"> if applicable</w:t>
      </w:r>
      <w:r w:rsidR="00033351" w:rsidRPr="00B92CE1">
        <w:rPr>
          <w:rFonts w:ascii="Verdana" w:eastAsia="Verdana" w:hAnsi="Verdana" w:cs="Verdana"/>
          <w:i/>
          <w:iCs/>
          <w:sz w:val="20"/>
          <w:szCs w:val="20"/>
          <w:highlight w:val="lightGray"/>
          <w:lang w:val="en-GB"/>
        </w:rPr>
        <w:t xml:space="preserve">: </w:t>
      </w:r>
    </w:p>
    <w:p w14:paraId="0F16E14B" w14:textId="5C37CB0B" w:rsidR="00033351" w:rsidRPr="00B92CE1" w:rsidRDefault="00B352E9" w:rsidP="00974041">
      <w:pPr>
        <w:ind w:left="681" w:hanging="397"/>
        <w:jc w:val="both"/>
        <w:rPr>
          <w:rFonts w:ascii="Verdana" w:hAnsi="Verdana"/>
          <w:sz w:val="20"/>
          <w:szCs w:val="20"/>
          <w:lang w:val="en-GB"/>
        </w:rPr>
      </w:pPr>
      <w:sdt>
        <w:sdtPr>
          <w:rPr>
            <w:rFonts w:ascii="MS Gothic" w:eastAsia="MS Gothic" w:hAnsi="MS Gothic"/>
            <w:sz w:val="20"/>
            <w:szCs w:val="22"/>
            <w:lang w:val="en-GB"/>
          </w:rPr>
          <w:id w:val="184767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4D3" w:rsidRPr="00B92CE1">
            <w:rPr>
              <w:rFonts w:ascii="MS Gothic" w:eastAsia="MS Gothic" w:hAnsi="MS Gothic"/>
              <w:sz w:val="20"/>
              <w:szCs w:val="22"/>
              <w:lang w:val="en-GB"/>
            </w:rPr>
            <w:t>☐</w:t>
          </w:r>
        </w:sdtContent>
      </w:sdt>
      <w:r w:rsidR="00033351" w:rsidRPr="00B92CE1">
        <w:rPr>
          <w:rFonts w:ascii="Verdana" w:hAnsi="Verdana"/>
          <w:sz w:val="20"/>
          <w:szCs w:val="22"/>
          <w:lang w:val="en-GB"/>
        </w:rPr>
        <w:tab/>
        <w:t xml:space="preserve">Biomarker development </w:t>
      </w:r>
      <w:r w:rsidR="00AA7D4E" w:rsidRPr="00B92CE1">
        <w:rPr>
          <w:rFonts w:ascii="Verdana" w:hAnsi="Verdana"/>
          <w:sz w:val="20"/>
          <w:szCs w:val="22"/>
          <w:lang w:val="en-GB"/>
        </w:rPr>
        <w:t>in/entering/higher than</w:t>
      </w:r>
      <w:r w:rsidR="00033351" w:rsidRPr="00B92CE1">
        <w:rPr>
          <w:rFonts w:ascii="Verdana" w:hAnsi="Verdana"/>
          <w:sz w:val="20"/>
          <w:szCs w:val="22"/>
          <w:lang w:val="en-GB"/>
        </w:rPr>
        <w:t xml:space="preserve"> </w:t>
      </w:r>
      <w:r w:rsidR="00033351" w:rsidRPr="00B92CE1">
        <w:rPr>
          <w:rFonts w:ascii="Verdana" w:hAnsi="Verdana"/>
          <w:sz w:val="20"/>
          <w:szCs w:val="20"/>
          <w:lang w:val="en-GB"/>
        </w:rPr>
        <w:t>technology readiness level</w:t>
      </w:r>
      <w:r w:rsidR="00F22A36">
        <w:rPr>
          <w:rFonts w:ascii="Verdana" w:hAnsi="Verdana"/>
          <w:sz w:val="20"/>
          <w:szCs w:val="20"/>
          <w:lang w:val="en-GB"/>
        </w:rPr>
        <w:t xml:space="preserve"> (TRL) </w:t>
      </w:r>
      <w:r w:rsidR="00033351" w:rsidRPr="00B92CE1">
        <w:rPr>
          <w:rFonts w:ascii="Verdana" w:hAnsi="Verdana"/>
          <w:sz w:val="20"/>
          <w:szCs w:val="20"/>
          <w:lang w:val="en-GB"/>
        </w:rPr>
        <w:t>7</w:t>
      </w:r>
      <w:r w:rsidR="00F22A36">
        <w:rPr>
          <w:rFonts w:ascii="Verdana" w:hAnsi="Verdana"/>
          <w:sz w:val="20"/>
          <w:szCs w:val="20"/>
          <w:lang w:val="en-GB"/>
        </w:rPr>
        <w:t>.</w:t>
      </w:r>
      <w:r w:rsidR="00033351" w:rsidRPr="00B92CE1">
        <w:rPr>
          <w:rFonts w:ascii="Verdana" w:hAnsi="Verdana"/>
          <w:sz w:val="20"/>
          <w:szCs w:val="20"/>
          <w:lang w:val="en-GB"/>
        </w:rPr>
        <w:t xml:space="preserve"> </w:t>
      </w:r>
    </w:p>
    <w:p w14:paraId="7BCDB42A" w14:textId="016EBC52" w:rsidR="00033351" w:rsidRPr="00B92CE1" w:rsidRDefault="00B352E9" w:rsidP="00974041">
      <w:pPr>
        <w:ind w:left="681" w:hanging="397"/>
        <w:jc w:val="both"/>
        <w:rPr>
          <w:rFonts w:ascii="Verdana" w:hAnsi="Verdana"/>
          <w:sz w:val="20"/>
          <w:szCs w:val="22"/>
          <w:lang w:val="en-GB"/>
        </w:rPr>
      </w:pPr>
      <w:sdt>
        <w:sdtPr>
          <w:rPr>
            <w:rFonts w:ascii="MS Gothic" w:eastAsia="MS Gothic" w:hAnsi="MS Gothic"/>
            <w:sz w:val="20"/>
            <w:szCs w:val="20"/>
            <w:lang w:val="en-GB"/>
          </w:rPr>
          <w:id w:val="-9841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351" w:rsidRPr="00B92CE1">
            <w:rPr>
              <w:rFonts w:ascii="MS Gothic" w:eastAsia="MS Gothic" w:hAnsi="MS Gothic"/>
              <w:sz w:val="20"/>
              <w:szCs w:val="20"/>
              <w:lang w:val="en-GB"/>
            </w:rPr>
            <w:t>☐</w:t>
          </w:r>
        </w:sdtContent>
      </w:sdt>
      <w:r w:rsidR="00033351" w:rsidRPr="00B92CE1">
        <w:rPr>
          <w:rFonts w:ascii="Verdana" w:hAnsi="Verdana"/>
          <w:sz w:val="20"/>
          <w:szCs w:val="22"/>
          <w:lang w:val="en-GB"/>
        </w:rPr>
        <w:tab/>
        <w:t>Single intended context</w:t>
      </w:r>
      <w:r w:rsidR="00DB0240" w:rsidRPr="00B92CE1">
        <w:rPr>
          <w:rFonts w:ascii="Verdana" w:hAnsi="Verdana"/>
          <w:sz w:val="20"/>
          <w:szCs w:val="22"/>
          <w:lang w:val="en-GB"/>
        </w:rPr>
        <w:t>-</w:t>
      </w:r>
      <w:r w:rsidR="00033351" w:rsidRPr="00B92CE1">
        <w:rPr>
          <w:rFonts w:ascii="Verdana" w:hAnsi="Verdana"/>
          <w:sz w:val="20"/>
          <w:szCs w:val="22"/>
          <w:lang w:val="en-GB"/>
        </w:rPr>
        <w:t>of</w:t>
      </w:r>
      <w:r w:rsidR="00DB0240" w:rsidRPr="00B92CE1">
        <w:rPr>
          <w:rFonts w:ascii="Verdana" w:hAnsi="Verdana"/>
          <w:sz w:val="20"/>
          <w:szCs w:val="22"/>
          <w:lang w:val="en-GB"/>
        </w:rPr>
        <w:t>-</w:t>
      </w:r>
      <w:r w:rsidR="00033351" w:rsidRPr="00B92CE1">
        <w:rPr>
          <w:rFonts w:ascii="Verdana" w:hAnsi="Verdana"/>
          <w:sz w:val="20"/>
          <w:szCs w:val="22"/>
          <w:lang w:val="en-GB"/>
        </w:rPr>
        <w:t xml:space="preserve">use of the biomarker, i.e. either (early)detection </w:t>
      </w:r>
      <w:r w:rsidR="00033351" w:rsidRPr="00B92CE1">
        <w:rPr>
          <w:rFonts w:ascii="Verdana" w:hAnsi="Verdana"/>
          <w:sz w:val="20"/>
          <w:szCs w:val="22"/>
          <w:u w:val="single"/>
          <w:lang w:val="en-GB"/>
        </w:rPr>
        <w:t>or</w:t>
      </w:r>
      <w:r w:rsidR="00033351" w:rsidRPr="00B92CE1">
        <w:rPr>
          <w:rFonts w:ascii="Verdana" w:hAnsi="Verdana"/>
          <w:sz w:val="20"/>
          <w:szCs w:val="22"/>
          <w:lang w:val="en-GB"/>
        </w:rPr>
        <w:t xml:space="preserve"> diagnosis </w:t>
      </w:r>
      <w:r w:rsidR="00033351" w:rsidRPr="00B92CE1">
        <w:rPr>
          <w:rFonts w:ascii="Verdana" w:hAnsi="Verdana"/>
          <w:sz w:val="20"/>
          <w:szCs w:val="22"/>
          <w:u w:val="single"/>
          <w:lang w:val="en-GB"/>
        </w:rPr>
        <w:t>or</w:t>
      </w:r>
      <w:r w:rsidR="00033351" w:rsidRPr="00B92CE1">
        <w:rPr>
          <w:rFonts w:ascii="Verdana" w:hAnsi="Verdana"/>
          <w:sz w:val="20"/>
          <w:szCs w:val="22"/>
          <w:lang w:val="en-GB"/>
        </w:rPr>
        <w:t xml:space="preserve"> prognosis </w:t>
      </w:r>
      <w:r w:rsidR="00033351" w:rsidRPr="00B92CE1">
        <w:rPr>
          <w:rFonts w:ascii="Verdana" w:hAnsi="Verdana"/>
          <w:sz w:val="20"/>
          <w:szCs w:val="22"/>
          <w:u w:val="single"/>
          <w:lang w:val="en-GB"/>
        </w:rPr>
        <w:t>or</w:t>
      </w:r>
      <w:r w:rsidR="00033351" w:rsidRPr="00B92CE1">
        <w:rPr>
          <w:rFonts w:ascii="Verdana" w:hAnsi="Verdana"/>
          <w:sz w:val="20"/>
          <w:szCs w:val="22"/>
          <w:lang w:val="en-GB"/>
        </w:rPr>
        <w:t xml:space="preserve"> patient selection.</w:t>
      </w:r>
    </w:p>
    <w:p w14:paraId="32878E9B" w14:textId="77777777" w:rsidR="00672761" w:rsidRPr="00B92CE1" w:rsidRDefault="00B352E9" w:rsidP="00672761">
      <w:pPr>
        <w:ind w:left="681" w:hanging="397"/>
        <w:jc w:val="both"/>
        <w:rPr>
          <w:rFonts w:ascii="Verdana" w:hAnsi="Verdana"/>
          <w:sz w:val="20"/>
          <w:szCs w:val="22"/>
          <w:lang w:val="en-GB"/>
        </w:rPr>
      </w:pPr>
      <w:sdt>
        <w:sdtPr>
          <w:rPr>
            <w:rFonts w:ascii="MS Gothic" w:eastAsia="MS Gothic" w:hAnsi="MS Gothic"/>
            <w:sz w:val="20"/>
            <w:szCs w:val="20"/>
            <w:lang w:val="en-GB"/>
          </w:rPr>
          <w:id w:val="-128912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351" w:rsidRPr="00B92CE1">
            <w:rPr>
              <w:rFonts w:ascii="MS Gothic" w:eastAsia="MS Gothic" w:hAnsi="MS Gothic"/>
              <w:sz w:val="20"/>
              <w:szCs w:val="20"/>
              <w:lang w:val="en-GB"/>
            </w:rPr>
            <w:t>☐</w:t>
          </w:r>
        </w:sdtContent>
      </w:sdt>
      <w:r w:rsidR="00033351" w:rsidRPr="00B92CE1">
        <w:rPr>
          <w:rFonts w:ascii="Verdana" w:hAnsi="Verdana"/>
          <w:sz w:val="20"/>
          <w:szCs w:val="22"/>
          <w:lang w:val="en-GB"/>
        </w:rPr>
        <w:tab/>
      </w:r>
      <w:r w:rsidR="00672761" w:rsidRPr="00B92CE1">
        <w:rPr>
          <w:rFonts w:ascii="Verdana" w:hAnsi="Verdana"/>
          <w:sz w:val="20"/>
          <w:szCs w:val="22"/>
          <w:lang w:val="en-GB"/>
        </w:rPr>
        <w:t>Biomarker validation in independent cohort is completed.</w:t>
      </w:r>
    </w:p>
    <w:p w14:paraId="15769A91" w14:textId="77777777" w:rsidR="00672761" w:rsidRPr="00B92CE1" w:rsidRDefault="00B352E9" w:rsidP="00672761">
      <w:pPr>
        <w:ind w:left="681" w:hanging="397"/>
        <w:jc w:val="both"/>
        <w:rPr>
          <w:rFonts w:ascii="Verdana" w:hAnsi="Verdana"/>
          <w:sz w:val="20"/>
          <w:szCs w:val="22"/>
          <w:lang w:val="en-GB"/>
        </w:rPr>
      </w:pPr>
      <w:sdt>
        <w:sdtPr>
          <w:rPr>
            <w:rFonts w:ascii="MS Gothic" w:eastAsia="MS Gothic" w:hAnsi="MS Gothic"/>
            <w:sz w:val="20"/>
            <w:szCs w:val="22"/>
            <w:lang w:val="en-GB"/>
          </w:rPr>
          <w:id w:val="116797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761" w:rsidRPr="00B92CE1">
            <w:rPr>
              <w:rFonts w:ascii="MS Gothic" w:eastAsia="MS Gothic" w:hAnsi="MS Gothic"/>
              <w:sz w:val="20"/>
              <w:szCs w:val="22"/>
              <w:lang w:val="en-GB"/>
            </w:rPr>
            <w:t>☐</w:t>
          </w:r>
        </w:sdtContent>
      </w:sdt>
      <w:r w:rsidR="00672761" w:rsidRPr="00B92CE1">
        <w:rPr>
          <w:rFonts w:ascii="Verdana" w:hAnsi="Verdana"/>
          <w:sz w:val="20"/>
          <w:szCs w:val="22"/>
          <w:lang w:val="en-GB"/>
        </w:rPr>
        <w:tab/>
        <w:t>Biomarker characteristics are determined (selectivity, sensitivity).</w:t>
      </w:r>
    </w:p>
    <w:p w14:paraId="3E0BCE3F" w14:textId="77777777" w:rsidR="004609D8" w:rsidRPr="00B92CE1" w:rsidRDefault="00B352E9" w:rsidP="004609D8">
      <w:pPr>
        <w:ind w:left="681" w:hanging="397"/>
        <w:jc w:val="both"/>
        <w:rPr>
          <w:rFonts w:ascii="Verdana" w:hAnsi="Verdana"/>
          <w:sz w:val="20"/>
          <w:szCs w:val="20"/>
          <w:lang w:val="en-GB"/>
        </w:rPr>
      </w:pPr>
      <w:sdt>
        <w:sdtPr>
          <w:rPr>
            <w:rFonts w:ascii="MS Gothic" w:eastAsia="MS Gothic" w:hAnsi="MS Gothic"/>
            <w:sz w:val="20"/>
            <w:szCs w:val="22"/>
            <w:lang w:val="en-GB"/>
          </w:rPr>
          <w:id w:val="4935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351" w:rsidRPr="00B92CE1">
            <w:rPr>
              <w:rFonts w:ascii="MS Gothic" w:eastAsia="MS Gothic" w:hAnsi="MS Gothic"/>
              <w:sz w:val="20"/>
              <w:szCs w:val="22"/>
              <w:lang w:val="en-GB"/>
            </w:rPr>
            <w:t>☐</w:t>
          </w:r>
        </w:sdtContent>
      </w:sdt>
      <w:r w:rsidR="00033351" w:rsidRPr="00B92CE1">
        <w:rPr>
          <w:rFonts w:ascii="Verdana" w:hAnsi="Verdana"/>
          <w:sz w:val="20"/>
          <w:szCs w:val="22"/>
          <w:lang w:val="en-GB"/>
        </w:rPr>
        <w:tab/>
      </w:r>
      <w:r w:rsidR="004609D8" w:rsidRPr="00B92CE1">
        <w:rPr>
          <w:rFonts w:ascii="Verdana" w:hAnsi="Verdana"/>
          <w:sz w:val="20"/>
          <w:szCs w:val="20"/>
          <w:lang w:val="en-GB"/>
        </w:rPr>
        <w:t xml:space="preserve">Multidisciplinary consortium experienced in development </w:t>
      </w:r>
      <w:r w:rsidR="004609D8" w:rsidRPr="00B92CE1">
        <w:rPr>
          <w:rFonts w:ascii="Verdana" w:hAnsi="Verdana"/>
          <w:sz w:val="20"/>
          <w:szCs w:val="20"/>
          <w:u w:val="single"/>
          <w:lang w:val="en-GB"/>
        </w:rPr>
        <w:t>and</w:t>
      </w:r>
      <w:r w:rsidR="004609D8" w:rsidRPr="00B92CE1">
        <w:rPr>
          <w:rFonts w:ascii="Verdana" w:hAnsi="Verdana"/>
          <w:sz w:val="20"/>
          <w:szCs w:val="20"/>
          <w:lang w:val="en-GB"/>
        </w:rPr>
        <w:t xml:space="preserve"> commercialization (</w:t>
      </w:r>
      <w:r w:rsidR="004609D8" w:rsidRPr="00B92CE1">
        <w:rPr>
          <w:rFonts w:ascii="Verdana" w:hAnsi="Verdana"/>
          <w:i/>
          <w:iCs/>
          <w:sz w:val="20"/>
          <w:szCs w:val="20"/>
          <w:lang w:val="en-GB"/>
        </w:rPr>
        <w:t>if applicable</w:t>
      </w:r>
      <w:r w:rsidR="004609D8" w:rsidRPr="00B92CE1">
        <w:rPr>
          <w:rFonts w:ascii="Verdana" w:hAnsi="Verdana"/>
          <w:sz w:val="20"/>
          <w:szCs w:val="20"/>
          <w:lang w:val="en-GB"/>
        </w:rPr>
        <w:t xml:space="preserve">) </w:t>
      </w:r>
      <w:r w:rsidR="004609D8" w:rsidRPr="00B92CE1">
        <w:rPr>
          <w:rFonts w:ascii="Verdana" w:hAnsi="Verdana"/>
          <w:sz w:val="20"/>
          <w:szCs w:val="20"/>
          <w:u w:val="single"/>
          <w:lang w:val="en-GB"/>
        </w:rPr>
        <w:t>and</w:t>
      </w:r>
      <w:r w:rsidR="004609D8" w:rsidRPr="00B92CE1">
        <w:rPr>
          <w:rFonts w:ascii="Verdana" w:hAnsi="Verdana"/>
          <w:sz w:val="20"/>
          <w:szCs w:val="20"/>
          <w:lang w:val="en-GB"/>
        </w:rPr>
        <w:t xml:space="preserve"> implementation of the biomarker.</w:t>
      </w:r>
    </w:p>
    <w:p w14:paraId="2CA47714" w14:textId="77777777" w:rsidR="00033351" w:rsidRPr="00B92CE1" w:rsidRDefault="00033351" w:rsidP="00974041">
      <w:pPr>
        <w:jc w:val="both"/>
        <w:rPr>
          <w:rFonts w:ascii="Verdana" w:eastAsia="Verdana" w:hAnsi="Verdana" w:cs="Verdana"/>
          <w:sz w:val="20"/>
          <w:szCs w:val="20"/>
          <w:lang w:val="en-GB"/>
        </w:rPr>
      </w:pPr>
    </w:p>
    <w:p w14:paraId="35D84DC7" w14:textId="77777777" w:rsidR="00EF34D3" w:rsidRPr="00B92CE1" w:rsidRDefault="00EF34D3" w:rsidP="00974041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  <w:r w:rsidRPr="00B92CE1">
        <w:rPr>
          <w:rFonts w:ascii="Verdana" w:hAnsi="Verdana"/>
          <w:b/>
          <w:bCs/>
          <w:sz w:val="20"/>
          <w:szCs w:val="20"/>
          <w:lang w:val="en-GB"/>
        </w:rPr>
        <w:t>Project Details</w:t>
      </w:r>
    </w:p>
    <w:p w14:paraId="462CA26F" w14:textId="77777777" w:rsidR="00EF34D3" w:rsidRPr="00B92CE1" w:rsidRDefault="00EF34D3" w:rsidP="00974041">
      <w:pPr>
        <w:jc w:val="both"/>
        <w:rPr>
          <w:rFonts w:ascii="Verdana" w:eastAsia="Verdana" w:hAnsi="Verdana" w:cs="Verdana"/>
          <w:i/>
          <w:iCs/>
          <w:sz w:val="20"/>
          <w:szCs w:val="20"/>
          <w:highlight w:val="lightGray"/>
          <w:lang w:val="en-GB"/>
        </w:rPr>
      </w:pPr>
      <w:r w:rsidRPr="00B92CE1">
        <w:rPr>
          <w:rFonts w:ascii="Verdana" w:eastAsia="Verdana" w:hAnsi="Verdana" w:cs="Verdana"/>
          <w:i/>
          <w:iCs/>
          <w:sz w:val="20"/>
          <w:szCs w:val="20"/>
          <w:highlight w:val="lightGray"/>
          <w:lang w:val="en-GB"/>
        </w:rPr>
        <w:t xml:space="preserve">Please provide the requested information: </w:t>
      </w:r>
    </w:p>
    <w:p w14:paraId="39605FAE" w14:textId="77777777" w:rsidR="00EF34D3" w:rsidRPr="00B92CE1" w:rsidRDefault="00EF34D3" w:rsidP="00974041">
      <w:pPr>
        <w:jc w:val="both"/>
        <w:rPr>
          <w:rFonts w:ascii="Verdana" w:eastAsia="Verdana" w:hAnsi="Verdana" w:cs="Verdana"/>
          <w:sz w:val="20"/>
          <w:szCs w:val="20"/>
          <w:lang w:val="en-GB"/>
        </w:rPr>
      </w:pPr>
      <w:r w:rsidRPr="00B92CE1">
        <w:rPr>
          <w:rFonts w:ascii="Verdana" w:eastAsia="Verdana" w:hAnsi="Verdana" w:cs="Verdana"/>
          <w:sz w:val="20"/>
          <w:szCs w:val="20"/>
          <w:lang w:val="en-GB"/>
        </w:rPr>
        <w:t>Project leader (name, department, institute):</w:t>
      </w:r>
    </w:p>
    <w:p w14:paraId="41436A81" w14:textId="77777777" w:rsidR="00EF34D3" w:rsidRPr="00B92CE1" w:rsidRDefault="00EF34D3" w:rsidP="00974041">
      <w:pPr>
        <w:jc w:val="both"/>
        <w:rPr>
          <w:rFonts w:ascii="Verdana" w:eastAsia="Verdana" w:hAnsi="Verdana" w:cs="Verdana"/>
          <w:sz w:val="20"/>
          <w:szCs w:val="20"/>
          <w:lang w:val="en-GB"/>
        </w:rPr>
      </w:pPr>
      <w:r w:rsidRPr="00B92CE1">
        <w:rPr>
          <w:rFonts w:ascii="Verdana" w:eastAsia="Verdana" w:hAnsi="Verdana" w:cs="Verdana"/>
          <w:sz w:val="20"/>
          <w:szCs w:val="20"/>
          <w:lang w:val="en-GB"/>
        </w:rPr>
        <w:t xml:space="preserve">Title of Project: </w:t>
      </w:r>
    </w:p>
    <w:p w14:paraId="5259BDF7" w14:textId="77777777" w:rsidR="00EF34D3" w:rsidRPr="00B92CE1" w:rsidRDefault="00EF34D3" w:rsidP="00974041">
      <w:pPr>
        <w:jc w:val="both"/>
        <w:rPr>
          <w:rFonts w:ascii="Verdana" w:eastAsia="Verdana" w:hAnsi="Verdana" w:cs="Verdana"/>
          <w:sz w:val="20"/>
          <w:szCs w:val="20"/>
          <w:lang w:val="en-GB"/>
        </w:rPr>
      </w:pPr>
      <w:r w:rsidRPr="00B92CE1">
        <w:rPr>
          <w:rFonts w:ascii="Verdana" w:eastAsia="Verdana" w:hAnsi="Verdana" w:cs="Verdana"/>
          <w:sz w:val="20"/>
          <w:szCs w:val="20"/>
          <w:lang w:val="en-GB"/>
        </w:rPr>
        <w:t>Intended run time (months):</w:t>
      </w:r>
    </w:p>
    <w:p w14:paraId="138155A1" w14:textId="158AE813" w:rsidR="00033351" w:rsidRPr="00B92CE1" w:rsidRDefault="00033351" w:rsidP="00974041">
      <w:pPr>
        <w:jc w:val="both"/>
        <w:rPr>
          <w:rFonts w:ascii="Verdana" w:eastAsia="Verdana" w:hAnsi="Verdana" w:cs="Verdana"/>
          <w:sz w:val="20"/>
          <w:szCs w:val="20"/>
          <w:lang w:val="en-GB"/>
        </w:rPr>
      </w:pPr>
    </w:p>
    <w:p w14:paraId="401CADE0" w14:textId="022E2467" w:rsidR="00A04FA4" w:rsidRPr="00B92CE1" w:rsidRDefault="00A04FA4" w:rsidP="00974041">
      <w:pPr>
        <w:jc w:val="both"/>
        <w:rPr>
          <w:rFonts w:ascii="Verdana" w:hAnsi="Verdana"/>
          <w:sz w:val="20"/>
          <w:szCs w:val="20"/>
          <w:lang w:val="en-GB"/>
        </w:rPr>
      </w:pPr>
      <w:r w:rsidRPr="00B92CE1">
        <w:rPr>
          <w:rFonts w:ascii="Verdana" w:hAnsi="Verdana"/>
          <w:b/>
          <w:bCs/>
          <w:sz w:val="20"/>
          <w:szCs w:val="20"/>
          <w:lang w:val="en-GB"/>
        </w:rPr>
        <w:t>Brief summary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27C5E8B1" w:rsidRPr="00B92CE1" w14:paraId="7A4F8585" w14:textId="77777777" w:rsidTr="27C5E8B1">
        <w:trPr>
          <w:trHeight w:val="300"/>
        </w:trPr>
        <w:tc>
          <w:tcPr>
            <w:tcW w:w="9060" w:type="dxa"/>
          </w:tcPr>
          <w:p w14:paraId="647CD30B" w14:textId="26E36A15" w:rsidR="50A15936" w:rsidRPr="00B92CE1" w:rsidRDefault="50A15936" w:rsidP="00974041">
            <w:pPr>
              <w:jc w:val="both"/>
              <w:rPr>
                <w:rFonts w:ascii="Verdana" w:eastAsia="Verdana" w:hAnsi="Verdana" w:cs="Verdana"/>
                <w:i/>
                <w:iCs/>
                <w:sz w:val="20"/>
                <w:szCs w:val="20"/>
                <w:highlight w:val="lightGray"/>
                <w:lang w:val="en-GB"/>
              </w:rPr>
            </w:pPr>
            <w:r w:rsidRPr="00B92CE1">
              <w:rPr>
                <w:rFonts w:ascii="Verdana" w:eastAsia="Verdana" w:hAnsi="Verdana" w:cs="Verdana"/>
                <w:i/>
                <w:iCs/>
                <w:sz w:val="20"/>
                <w:szCs w:val="20"/>
                <w:highlight w:val="lightGray"/>
                <w:lang w:val="en-GB"/>
              </w:rPr>
              <w:t>Please</w:t>
            </w:r>
            <w:r w:rsidR="00A742C5" w:rsidRPr="00B92CE1">
              <w:rPr>
                <w:rFonts w:ascii="Verdana" w:eastAsia="Verdana" w:hAnsi="Verdana" w:cs="Verdana"/>
                <w:i/>
                <w:iCs/>
                <w:sz w:val="20"/>
                <w:szCs w:val="20"/>
                <w:highlight w:val="lightGray"/>
                <w:lang w:val="en-GB"/>
              </w:rPr>
              <w:t xml:space="preserve"> briefly</w:t>
            </w:r>
            <w:r w:rsidRPr="00B92CE1">
              <w:rPr>
                <w:rFonts w:ascii="Verdana" w:eastAsia="Verdana" w:hAnsi="Verdana" w:cs="Verdana"/>
                <w:i/>
                <w:iCs/>
                <w:sz w:val="20"/>
                <w:szCs w:val="20"/>
                <w:highlight w:val="lightGray"/>
                <w:lang w:val="en-GB"/>
              </w:rPr>
              <w:t xml:space="preserve"> summarize </w:t>
            </w:r>
            <w:r w:rsidR="005E3E41" w:rsidRPr="00B92CE1">
              <w:rPr>
                <w:rFonts w:ascii="Verdana" w:eastAsia="Verdana" w:hAnsi="Verdana" w:cs="Verdana"/>
                <w:i/>
                <w:iCs/>
                <w:sz w:val="20"/>
                <w:szCs w:val="20"/>
                <w:highlight w:val="lightGray"/>
                <w:lang w:val="en-GB"/>
              </w:rPr>
              <w:t xml:space="preserve">the proposal </w:t>
            </w:r>
            <w:r w:rsidR="00A742C5" w:rsidRPr="00B92CE1">
              <w:rPr>
                <w:rFonts w:ascii="Verdana" w:eastAsia="Verdana" w:hAnsi="Verdana" w:cs="Verdana"/>
                <w:i/>
                <w:iCs/>
                <w:sz w:val="20"/>
                <w:szCs w:val="20"/>
                <w:highlight w:val="lightGray"/>
                <w:lang w:val="en-GB"/>
              </w:rPr>
              <w:t>you would like to submit</w:t>
            </w:r>
            <w:r w:rsidR="00824F44" w:rsidRPr="00B92CE1">
              <w:rPr>
                <w:rFonts w:ascii="Verdana" w:eastAsia="Verdana" w:hAnsi="Verdana" w:cs="Verdana"/>
                <w:i/>
                <w:iCs/>
                <w:sz w:val="20"/>
                <w:szCs w:val="20"/>
                <w:highlight w:val="lightGray"/>
                <w:lang w:val="en-GB"/>
              </w:rPr>
              <w:t xml:space="preserve"> by </w:t>
            </w:r>
            <w:r w:rsidR="003F7E55" w:rsidRPr="00B92CE1">
              <w:rPr>
                <w:rFonts w:ascii="Verdana" w:eastAsia="Verdana" w:hAnsi="Verdana" w:cs="Verdana"/>
                <w:i/>
                <w:iCs/>
                <w:sz w:val="20"/>
                <w:szCs w:val="20"/>
                <w:highlight w:val="lightGray"/>
                <w:lang w:val="en-GB"/>
              </w:rPr>
              <w:t xml:space="preserve">addressing </w:t>
            </w:r>
            <w:r w:rsidR="00824F44" w:rsidRPr="00B92CE1">
              <w:rPr>
                <w:rFonts w:ascii="Verdana" w:eastAsia="Verdana" w:hAnsi="Verdana" w:cs="Verdana"/>
                <w:i/>
                <w:iCs/>
                <w:sz w:val="20"/>
                <w:szCs w:val="20"/>
                <w:highlight w:val="lightGray"/>
                <w:lang w:val="en-GB"/>
              </w:rPr>
              <w:t xml:space="preserve">the following </w:t>
            </w:r>
            <w:r w:rsidR="005A748E" w:rsidRPr="00B92CE1">
              <w:rPr>
                <w:rFonts w:ascii="Verdana" w:eastAsia="Verdana" w:hAnsi="Verdana" w:cs="Verdana"/>
                <w:i/>
                <w:iCs/>
                <w:sz w:val="20"/>
                <w:szCs w:val="20"/>
                <w:highlight w:val="lightGray"/>
                <w:lang w:val="en-GB"/>
              </w:rPr>
              <w:t>aspects: 1) Current situation</w:t>
            </w:r>
            <w:r w:rsidR="00194398" w:rsidRPr="00B92CE1">
              <w:rPr>
                <w:rFonts w:ascii="Verdana" w:eastAsia="Verdana" w:hAnsi="Verdana" w:cs="Verdana"/>
                <w:i/>
                <w:iCs/>
                <w:sz w:val="20"/>
                <w:szCs w:val="20"/>
                <w:highlight w:val="lightGray"/>
                <w:lang w:val="en-GB"/>
              </w:rPr>
              <w:t xml:space="preserve"> and </w:t>
            </w:r>
            <w:r w:rsidR="005A748E" w:rsidRPr="00B92CE1">
              <w:rPr>
                <w:rFonts w:ascii="Verdana" w:eastAsia="Verdana" w:hAnsi="Verdana" w:cs="Verdana"/>
                <w:i/>
                <w:iCs/>
                <w:sz w:val="20"/>
                <w:szCs w:val="20"/>
                <w:highlight w:val="lightGray"/>
                <w:lang w:val="en-GB"/>
              </w:rPr>
              <w:t>problem</w:t>
            </w:r>
            <w:r w:rsidR="00194398" w:rsidRPr="00B92CE1">
              <w:rPr>
                <w:rFonts w:ascii="Verdana" w:eastAsia="Verdana" w:hAnsi="Verdana" w:cs="Verdana"/>
                <w:i/>
                <w:iCs/>
                <w:sz w:val="20"/>
                <w:szCs w:val="20"/>
                <w:highlight w:val="lightGray"/>
                <w:lang w:val="en-GB"/>
              </w:rPr>
              <w:t xml:space="preserve"> description</w:t>
            </w:r>
            <w:r w:rsidR="005A748E" w:rsidRPr="00B92CE1">
              <w:rPr>
                <w:rFonts w:ascii="Verdana" w:eastAsia="Verdana" w:hAnsi="Verdana" w:cs="Verdana"/>
                <w:i/>
                <w:iCs/>
                <w:sz w:val="20"/>
                <w:szCs w:val="20"/>
                <w:highlight w:val="lightGray"/>
                <w:lang w:val="en-GB"/>
              </w:rPr>
              <w:t>, 2) Solution</w:t>
            </w:r>
            <w:r w:rsidR="00D24B82" w:rsidRPr="00B92CE1">
              <w:rPr>
                <w:rFonts w:ascii="Verdana" w:eastAsia="Verdana" w:hAnsi="Verdana" w:cs="Verdana"/>
                <w:i/>
                <w:iCs/>
                <w:sz w:val="20"/>
                <w:szCs w:val="20"/>
                <w:highlight w:val="lightGray"/>
                <w:lang w:val="en-GB"/>
              </w:rPr>
              <w:t xml:space="preserve">/intended approach, </w:t>
            </w:r>
            <w:r w:rsidR="005B02BC" w:rsidRPr="00B92CE1">
              <w:rPr>
                <w:rFonts w:ascii="Verdana" w:eastAsia="Verdana" w:hAnsi="Verdana" w:cs="Verdana"/>
                <w:i/>
                <w:iCs/>
                <w:sz w:val="20"/>
                <w:szCs w:val="20"/>
                <w:highlight w:val="lightGray"/>
                <w:lang w:val="en-GB"/>
              </w:rPr>
              <w:t>3</w:t>
            </w:r>
            <w:r w:rsidR="005A748E" w:rsidRPr="00B92CE1">
              <w:rPr>
                <w:rFonts w:ascii="Verdana" w:eastAsia="Verdana" w:hAnsi="Verdana" w:cs="Verdana"/>
                <w:i/>
                <w:iCs/>
                <w:sz w:val="20"/>
                <w:szCs w:val="20"/>
                <w:highlight w:val="lightGray"/>
                <w:lang w:val="en-GB"/>
              </w:rPr>
              <w:t xml:space="preserve">) </w:t>
            </w:r>
            <w:r w:rsidR="00D24B82" w:rsidRPr="00B92CE1">
              <w:rPr>
                <w:rFonts w:ascii="Verdana" w:eastAsia="Verdana" w:hAnsi="Verdana" w:cs="Verdana"/>
                <w:i/>
                <w:iCs/>
                <w:sz w:val="20"/>
                <w:szCs w:val="20"/>
                <w:highlight w:val="lightGray"/>
                <w:lang w:val="en-GB"/>
              </w:rPr>
              <w:t>Development steps,</w:t>
            </w:r>
            <w:r w:rsidR="005B02BC" w:rsidRPr="00B92CE1">
              <w:rPr>
                <w:rFonts w:ascii="Verdana" w:eastAsia="Verdana" w:hAnsi="Verdana" w:cs="Verdana"/>
                <w:i/>
                <w:iCs/>
                <w:sz w:val="20"/>
                <w:szCs w:val="20"/>
                <w:highlight w:val="lightGray"/>
                <w:lang w:val="en-GB"/>
              </w:rPr>
              <w:t xml:space="preserve"> </w:t>
            </w:r>
            <w:r w:rsidR="00D24B82" w:rsidRPr="00B92CE1">
              <w:rPr>
                <w:rFonts w:ascii="Verdana" w:eastAsia="Verdana" w:hAnsi="Verdana" w:cs="Verdana"/>
                <w:i/>
                <w:iCs/>
                <w:sz w:val="20"/>
                <w:szCs w:val="20"/>
                <w:highlight w:val="lightGray"/>
                <w:lang w:val="en-GB"/>
              </w:rPr>
              <w:t xml:space="preserve">4) </w:t>
            </w:r>
            <w:r w:rsidR="005B02BC" w:rsidRPr="00B92CE1">
              <w:rPr>
                <w:rFonts w:ascii="Verdana" w:eastAsia="Verdana" w:hAnsi="Verdana" w:cs="Verdana"/>
                <w:i/>
                <w:iCs/>
                <w:sz w:val="20"/>
                <w:szCs w:val="20"/>
                <w:highlight w:val="lightGray"/>
                <w:lang w:val="en-GB"/>
              </w:rPr>
              <w:t>Expected outcom</w:t>
            </w:r>
            <w:r w:rsidR="007C1B27" w:rsidRPr="00B92CE1">
              <w:rPr>
                <w:rFonts w:ascii="Verdana" w:eastAsia="Verdana" w:hAnsi="Verdana" w:cs="Verdana"/>
                <w:i/>
                <w:iCs/>
                <w:sz w:val="20"/>
                <w:szCs w:val="20"/>
                <w:highlight w:val="lightGray"/>
                <w:lang w:val="en-GB"/>
              </w:rPr>
              <w:t>e and fit in current practice.</w:t>
            </w:r>
            <w:r w:rsidR="00876D3B" w:rsidRPr="00B92CE1">
              <w:rPr>
                <w:rFonts w:ascii="Verdana" w:eastAsia="Verdana" w:hAnsi="Verdana" w:cs="Verdana"/>
                <w:i/>
                <w:iCs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B92CE1">
              <w:rPr>
                <w:rFonts w:ascii="Verdana" w:eastAsia="Verdana" w:hAnsi="Verdana" w:cs="Verdana"/>
                <w:i/>
                <w:iCs/>
                <w:sz w:val="20"/>
                <w:szCs w:val="20"/>
                <w:highlight w:val="lightGray"/>
                <w:lang w:val="en-GB"/>
              </w:rPr>
              <w:t xml:space="preserve">Max. </w:t>
            </w:r>
            <w:r w:rsidR="007E6BC0" w:rsidRPr="00B92CE1">
              <w:rPr>
                <w:rFonts w:ascii="Verdana" w:eastAsia="Verdana" w:hAnsi="Verdana" w:cs="Verdana"/>
                <w:i/>
                <w:iCs/>
                <w:sz w:val="20"/>
                <w:szCs w:val="20"/>
                <w:highlight w:val="lightGray"/>
                <w:lang w:val="en-GB"/>
              </w:rPr>
              <w:t>20</w:t>
            </w:r>
            <w:r w:rsidRPr="00B92CE1">
              <w:rPr>
                <w:rFonts w:ascii="Verdana" w:eastAsia="Verdana" w:hAnsi="Verdana" w:cs="Verdana"/>
                <w:i/>
                <w:iCs/>
                <w:sz w:val="20"/>
                <w:szCs w:val="20"/>
                <w:highlight w:val="lightGray"/>
                <w:lang w:val="en-GB"/>
              </w:rPr>
              <w:t>0 words.</w:t>
            </w:r>
          </w:p>
          <w:p w14:paraId="525476A0" w14:textId="77777777" w:rsidR="00A04FA4" w:rsidRPr="00B92CE1" w:rsidRDefault="00A04FA4" w:rsidP="00974041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</w:p>
          <w:p w14:paraId="543ECF95" w14:textId="1AF2091E" w:rsidR="00A04FA4" w:rsidRPr="00B92CE1" w:rsidRDefault="00A04FA4" w:rsidP="00974041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B92CE1">
              <w:rPr>
                <w:rFonts w:ascii="Verdana" w:eastAsia="Verdana" w:hAnsi="Verdana" w:cs="Verdana"/>
                <w:sz w:val="20"/>
                <w:szCs w:val="20"/>
                <w:lang w:val="en-GB"/>
              </w:rPr>
              <w:t>Fill in text here….</w:t>
            </w:r>
          </w:p>
          <w:p w14:paraId="1D3C9BC9" w14:textId="77777777" w:rsidR="00194398" w:rsidRPr="00B92CE1" w:rsidRDefault="00194398" w:rsidP="00974041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</w:p>
          <w:p w14:paraId="5DB06317" w14:textId="77777777" w:rsidR="00194398" w:rsidRPr="00B92CE1" w:rsidRDefault="00194398" w:rsidP="00974041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</w:p>
          <w:p w14:paraId="41437C1E" w14:textId="77777777" w:rsidR="00194398" w:rsidRPr="00B92CE1" w:rsidRDefault="00194398" w:rsidP="00974041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</w:p>
          <w:p w14:paraId="09EBD1AB" w14:textId="77777777" w:rsidR="00194398" w:rsidRPr="00B92CE1" w:rsidRDefault="00194398" w:rsidP="00974041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</w:p>
          <w:p w14:paraId="5D4A36CE" w14:textId="36B42ED5" w:rsidR="27C5E8B1" w:rsidRPr="00B92CE1" w:rsidRDefault="27C5E8B1" w:rsidP="00974041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</w:p>
        </w:tc>
      </w:tr>
    </w:tbl>
    <w:p w14:paraId="48438242" w14:textId="29820CF1" w:rsidR="00B67924" w:rsidRPr="00B92CE1" w:rsidRDefault="00B67924" w:rsidP="00974041">
      <w:pPr>
        <w:jc w:val="both"/>
        <w:rPr>
          <w:lang w:val="en-GB"/>
        </w:rPr>
      </w:pPr>
    </w:p>
    <w:p w14:paraId="2390D59B" w14:textId="2B3D3389" w:rsidR="00A04FA4" w:rsidRPr="00B92CE1" w:rsidRDefault="00A04FA4" w:rsidP="00974041">
      <w:pPr>
        <w:jc w:val="both"/>
        <w:rPr>
          <w:rFonts w:ascii="Verdana" w:hAnsi="Verdana"/>
          <w:sz w:val="20"/>
          <w:szCs w:val="20"/>
          <w:lang w:val="en-GB"/>
        </w:rPr>
      </w:pPr>
      <w:r w:rsidRPr="00B92CE1">
        <w:rPr>
          <w:rFonts w:ascii="Verdana" w:hAnsi="Verdana"/>
          <w:b/>
          <w:bCs/>
          <w:sz w:val="20"/>
          <w:szCs w:val="20"/>
          <w:lang w:val="en-GB"/>
        </w:rPr>
        <w:t>Status Biomarker</w:t>
      </w:r>
    </w:p>
    <w:tbl>
      <w:tblPr>
        <w:tblStyle w:val="Tabelraster"/>
        <w:tblW w:w="0" w:type="auto"/>
        <w:tblInd w:w="-5" w:type="dxa"/>
        <w:tblLayout w:type="fixed"/>
        <w:tblLook w:val="06A0" w:firstRow="1" w:lastRow="0" w:firstColumn="1" w:lastColumn="0" w:noHBand="1" w:noVBand="1"/>
      </w:tblPr>
      <w:tblGrid>
        <w:gridCol w:w="9065"/>
      </w:tblGrid>
      <w:tr w:rsidR="27C5E8B1" w:rsidRPr="00B92CE1" w14:paraId="07BFF2A5" w14:textId="77777777" w:rsidTr="007E6BC0">
        <w:trPr>
          <w:trHeight w:val="300"/>
        </w:trPr>
        <w:tc>
          <w:tcPr>
            <w:tcW w:w="9065" w:type="dxa"/>
          </w:tcPr>
          <w:p w14:paraId="1367E490" w14:textId="6D72E99F" w:rsidR="490FA88D" w:rsidRPr="00B92CE1" w:rsidRDefault="490FA88D" w:rsidP="00974041">
            <w:pPr>
              <w:jc w:val="both"/>
              <w:rPr>
                <w:rFonts w:ascii="Verdana" w:hAnsi="Verdana"/>
                <w:i/>
                <w:iCs/>
                <w:sz w:val="20"/>
                <w:szCs w:val="20"/>
                <w:highlight w:val="lightGray"/>
                <w:lang w:val="en-GB"/>
              </w:rPr>
            </w:pPr>
            <w:r w:rsidRPr="00B92CE1">
              <w:rPr>
                <w:rFonts w:ascii="Verdana" w:hAnsi="Verdana"/>
                <w:i/>
                <w:iCs/>
                <w:sz w:val="20"/>
                <w:szCs w:val="20"/>
                <w:highlight w:val="lightGray"/>
                <w:lang w:val="en-GB"/>
              </w:rPr>
              <w:t>Briefly describe</w:t>
            </w:r>
            <w:r w:rsidR="00F62C7B" w:rsidRPr="00B92CE1">
              <w:rPr>
                <w:rFonts w:ascii="Verdana" w:hAnsi="Verdana"/>
                <w:i/>
                <w:iCs/>
                <w:sz w:val="20"/>
                <w:szCs w:val="20"/>
                <w:highlight w:val="lightGray"/>
                <w:lang w:val="en-GB"/>
              </w:rPr>
              <w:t xml:space="preserve"> the current development status of the biomarker</w:t>
            </w:r>
            <w:r w:rsidR="00271C4A" w:rsidRPr="00B92CE1">
              <w:rPr>
                <w:rFonts w:ascii="Verdana" w:hAnsi="Verdana"/>
                <w:i/>
                <w:iCs/>
                <w:sz w:val="20"/>
                <w:szCs w:val="20"/>
                <w:highlight w:val="lightGray"/>
                <w:lang w:val="en-GB"/>
              </w:rPr>
              <w:t>.</w:t>
            </w:r>
            <w:r w:rsidR="00A81665" w:rsidRPr="00B92CE1">
              <w:rPr>
                <w:rFonts w:ascii="Verdana" w:hAnsi="Verdana"/>
                <w:i/>
                <w:iCs/>
                <w:sz w:val="20"/>
                <w:szCs w:val="20"/>
                <w:highlight w:val="lightGray"/>
                <w:lang w:val="en-GB"/>
              </w:rPr>
              <w:t xml:space="preserve"> </w:t>
            </w:r>
            <w:r w:rsidR="001D57BE" w:rsidRPr="00B92CE1">
              <w:rPr>
                <w:rFonts w:ascii="Verdana" w:hAnsi="Verdana"/>
                <w:i/>
                <w:iCs/>
                <w:sz w:val="20"/>
                <w:szCs w:val="20"/>
                <w:highlight w:val="lightGray"/>
                <w:lang w:val="en-GB"/>
              </w:rPr>
              <w:t xml:space="preserve">You may want to include answers to the following questions in </w:t>
            </w:r>
            <w:r w:rsidR="009908E4" w:rsidRPr="00B92CE1">
              <w:rPr>
                <w:rFonts w:ascii="Verdana" w:hAnsi="Verdana"/>
                <w:i/>
                <w:iCs/>
                <w:sz w:val="20"/>
                <w:szCs w:val="20"/>
                <w:highlight w:val="lightGray"/>
                <w:lang w:val="en-GB"/>
              </w:rPr>
              <w:t>your explanation: Has the biomarker already been tested in a clinical setting/prospective study? I</w:t>
            </w:r>
            <w:r w:rsidR="00DF27B4" w:rsidRPr="00B92CE1">
              <w:rPr>
                <w:rFonts w:ascii="Verdana" w:hAnsi="Verdana"/>
                <w:i/>
                <w:iCs/>
                <w:sz w:val="20"/>
                <w:szCs w:val="20"/>
                <w:highlight w:val="lightGray"/>
                <w:lang w:val="en-GB"/>
              </w:rPr>
              <w:t xml:space="preserve">s the biomarker already </w:t>
            </w:r>
            <w:r w:rsidR="000D1A55" w:rsidRPr="00B92CE1">
              <w:rPr>
                <w:rFonts w:ascii="Verdana" w:hAnsi="Verdana"/>
                <w:i/>
                <w:iCs/>
                <w:sz w:val="20"/>
                <w:szCs w:val="20"/>
                <w:highlight w:val="lightGray"/>
                <w:lang w:val="en-GB"/>
              </w:rPr>
              <w:t xml:space="preserve">in a format that can be implemented in clinical practice? </w:t>
            </w:r>
            <w:r w:rsidR="000A5194" w:rsidRPr="00B92CE1">
              <w:rPr>
                <w:rFonts w:ascii="Verdana" w:hAnsi="Verdana"/>
                <w:i/>
                <w:iCs/>
                <w:sz w:val="20"/>
                <w:szCs w:val="20"/>
                <w:highlight w:val="lightGray"/>
                <w:lang w:val="en-GB"/>
              </w:rPr>
              <w:t xml:space="preserve">Have you already taken steps towards commercialization and/or implementation of the biomarker? </w:t>
            </w:r>
            <w:r w:rsidRPr="00B92CE1">
              <w:rPr>
                <w:rFonts w:ascii="Verdana" w:hAnsi="Verdana"/>
                <w:i/>
                <w:iCs/>
                <w:sz w:val="20"/>
                <w:szCs w:val="20"/>
                <w:highlight w:val="lightGray"/>
                <w:lang w:val="en-GB"/>
              </w:rPr>
              <w:t>Max. 200 words.</w:t>
            </w:r>
          </w:p>
          <w:p w14:paraId="707A2E0A" w14:textId="77777777" w:rsidR="00A04FA4" w:rsidRPr="00B92CE1" w:rsidRDefault="00A04FA4" w:rsidP="00974041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BB9CB2E" w14:textId="67946DFD" w:rsidR="00A04FA4" w:rsidRPr="00B92CE1" w:rsidRDefault="00A04FA4" w:rsidP="00974041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B92CE1">
              <w:rPr>
                <w:rFonts w:ascii="Verdana" w:eastAsia="Verdana" w:hAnsi="Verdana" w:cs="Verdana"/>
                <w:sz w:val="20"/>
                <w:szCs w:val="20"/>
                <w:lang w:val="en-GB"/>
              </w:rPr>
              <w:t>Fill in text here….</w:t>
            </w:r>
          </w:p>
          <w:p w14:paraId="00084D50" w14:textId="61CFD99D" w:rsidR="27C5E8B1" w:rsidRPr="00B92CE1" w:rsidRDefault="27C5E8B1" w:rsidP="00974041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593AE9F" w14:textId="77777777" w:rsidR="00A04FA4" w:rsidRPr="00B92CE1" w:rsidRDefault="00A04FA4" w:rsidP="00974041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E2D25D5" w14:textId="77777777" w:rsidR="00A04FA4" w:rsidRPr="00B92CE1" w:rsidRDefault="00A04FA4" w:rsidP="00974041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6A5D323" w14:textId="64D6FB38" w:rsidR="00A04FA4" w:rsidRPr="00B92CE1" w:rsidRDefault="00A04FA4" w:rsidP="00974041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850AC46" w14:textId="2F4D46E5" w:rsidR="27C5E8B1" w:rsidRPr="00B92CE1" w:rsidRDefault="27C5E8B1" w:rsidP="00974041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53604926" w14:textId="77777777" w:rsidR="00B67924" w:rsidRPr="00B92CE1" w:rsidRDefault="00B67924" w:rsidP="00974041">
      <w:pPr>
        <w:jc w:val="both"/>
        <w:rPr>
          <w:rFonts w:ascii="Verdana" w:hAnsi="Verdana"/>
          <w:sz w:val="20"/>
          <w:szCs w:val="20"/>
          <w:lang w:val="en-GB"/>
        </w:rPr>
      </w:pPr>
    </w:p>
    <w:p w14:paraId="27E2AC03" w14:textId="4F7E4361" w:rsidR="003F2071" w:rsidRPr="00B92CE1" w:rsidRDefault="0EFA5151" w:rsidP="00974041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  <w:r w:rsidRPr="00B92CE1">
        <w:rPr>
          <w:rFonts w:ascii="Verdana" w:hAnsi="Verdana"/>
          <w:b/>
          <w:bCs/>
          <w:sz w:val="20"/>
          <w:szCs w:val="20"/>
          <w:lang w:val="en-GB"/>
        </w:rPr>
        <w:t>References</w:t>
      </w:r>
      <w:r w:rsidR="007E6BC0" w:rsidRPr="00B92CE1">
        <w:rPr>
          <w:rFonts w:ascii="Verdana" w:hAnsi="Verdana"/>
          <w:b/>
          <w:bCs/>
          <w:sz w:val="20"/>
          <w:szCs w:val="20"/>
          <w:lang w:val="en-GB"/>
        </w:rPr>
        <w:t xml:space="preserve"> (optional)</w:t>
      </w:r>
    </w:p>
    <w:p w14:paraId="112D505E" w14:textId="77777777" w:rsidR="007E6BC0" w:rsidRPr="00B92CE1" w:rsidRDefault="007E6BC0" w:rsidP="00974041">
      <w:pPr>
        <w:jc w:val="both"/>
        <w:rPr>
          <w:rFonts w:ascii="Verdana" w:eastAsia="Verdana" w:hAnsi="Verdana" w:cs="Verdana"/>
          <w:sz w:val="20"/>
          <w:szCs w:val="20"/>
          <w:lang w:val="en-GB"/>
        </w:rPr>
      </w:pPr>
      <w:r w:rsidRPr="00B92CE1">
        <w:rPr>
          <w:rFonts w:ascii="Verdana" w:eastAsia="Verdana" w:hAnsi="Verdana" w:cs="Verdana"/>
          <w:sz w:val="20"/>
          <w:szCs w:val="20"/>
          <w:lang w:val="en-GB"/>
        </w:rPr>
        <w:t>Fill in text here….</w:t>
      </w:r>
    </w:p>
    <w:p w14:paraId="229839F8" w14:textId="77777777" w:rsidR="007E6BC0" w:rsidRPr="00B92CE1" w:rsidRDefault="007E6BC0" w:rsidP="00974041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sectPr w:rsidR="007E6BC0" w:rsidRPr="00B92CE1" w:rsidSect="000669E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722" w:right="1418" w:bottom="1247" w:left="1418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E4A2D" w14:textId="77777777" w:rsidR="00E80470" w:rsidRDefault="00E80470" w:rsidP="00DA2995">
      <w:r>
        <w:separator/>
      </w:r>
    </w:p>
  </w:endnote>
  <w:endnote w:type="continuationSeparator" w:id="0">
    <w:p w14:paraId="145E784A" w14:textId="77777777" w:rsidR="00E80470" w:rsidRDefault="00E80470" w:rsidP="00DA2995">
      <w:r>
        <w:continuationSeparator/>
      </w:r>
    </w:p>
  </w:endnote>
  <w:endnote w:type="continuationNotice" w:id="1">
    <w:p w14:paraId="40AFE763" w14:textId="77777777" w:rsidR="00E80470" w:rsidRDefault="00E8047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quot;Verdana&quot;,sans-serif">
    <w:panose1 w:val="00000000000000000000"/>
    <w:charset w:val="00"/>
    <w:family w:val="roman"/>
    <w:notTrueType/>
    <w:pitch w:val="default"/>
  </w:font>
  <w:font w:name="&quot;Courier New&quot;">
    <w:altName w:val="Cambria"/>
    <w:panose1 w:val="00000000000000000000"/>
    <w:charset w:val="00"/>
    <w:family w:val="roman"/>
    <w:notTrueType/>
    <w:pitch w:val="default"/>
  </w:font>
  <w:font w:name="Visby CF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269A0" w14:textId="671598CE" w:rsidR="00D978FE" w:rsidRPr="00B84EBC" w:rsidRDefault="00AE3FD9">
    <w:pPr>
      <w:pStyle w:val="Voettekst"/>
      <w:rPr>
        <w:sz w:val="23"/>
        <w:szCs w:val="23"/>
      </w:rPr>
    </w:pPr>
    <w:r w:rsidRPr="00B84EBC">
      <w:rPr>
        <w:sz w:val="23"/>
        <w:szCs w:val="23"/>
      </w:rPr>
      <w:t xml:space="preserve"> </w:t>
    </w:r>
    <w:r w:rsidR="00096F3A">
      <w:rPr>
        <w:sz w:val="23"/>
        <w:szCs w:val="23"/>
      </w:rPr>
      <w:t xml:space="preserve"> </w:t>
    </w:r>
    <w:r w:rsidR="00BA3FB5" w:rsidRPr="00B84EBC">
      <w:rPr>
        <w:sz w:val="23"/>
        <w:szCs w:val="23"/>
      </w:rPr>
      <w:t>Projectleader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0B99" w14:textId="77777777" w:rsidR="004B5000" w:rsidRPr="00543A1B" w:rsidRDefault="009C7EB7" w:rsidP="00543A1B">
    <w:pPr>
      <w:rPr>
        <w:color w:val="FFFFFF" w:themeColor="background1"/>
      </w:rPr>
    </w:pPr>
    <w:r w:rsidRPr="00543A1B">
      <w:rPr>
        <w:noProof/>
        <w:color w:val="FFFFFF" w:themeColor="background1"/>
      </w:rPr>
      <w:drawing>
        <wp:anchor distT="0" distB="0" distL="114300" distR="114300" simplePos="0" relativeHeight="251658243" behindDoc="0" locked="0" layoutInCell="1" allowOverlap="1" wp14:anchorId="170A4BA5" wp14:editId="589FA991">
          <wp:simplePos x="0" y="0"/>
          <wp:positionH relativeFrom="column">
            <wp:posOffset>0</wp:posOffset>
          </wp:positionH>
          <wp:positionV relativeFrom="page">
            <wp:posOffset>10215475</wp:posOffset>
          </wp:positionV>
          <wp:extent cx="4849200" cy="82800"/>
          <wp:effectExtent l="0" t="0" r="0" b="0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92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1C99" w:rsidRPr="00543A1B">
      <w:rPr>
        <w:noProof/>
        <w:color w:val="FFFFFF" w:themeColor="background1"/>
      </w:rPr>
      <w:drawing>
        <wp:anchor distT="0" distB="0" distL="114300" distR="114300" simplePos="0" relativeHeight="251658242" behindDoc="0" locked="0" layoutInCell="1" allowOverlap="1" wp14:anchorId="2D2BE177" wp14:editId="0038FDA4">
          <wp:simplePos x="0" y="0"/>
          <wp:positionH relativeFrom="page">
            <wp:posOffset>6873240</wp:posOffset>
          </wp:positionH>
          <wp:positionV relativeFrom="page">
            <wp:posOffset>9865360</wp:posOffset>
          </wp:positionV>
          <wp:extent cx="327600" cy="414000"/>
          <wp:effectExtent l="0" t="0" r="0" b="5715"/>
          <wp:wrapNone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A5CC9" w14:textId="77777777" w:rsidR="00E80470" w:rsidRDefault="00E80470" w:rsidP="00DA2995">
      <w:r>
        <w:separator/>
      </w:r>
    </w:p>
  </w:footnote>
  <w:footnote w:type="continuationSeparator" w:id="0">
    <w:p w14:paraId="01944939" w14:textId="77777777" w:rsidR="00E80470" w:rsidRDefault="00E80470" w:rsidP="00DA2995">
      <w:r>
        <w:continuationSeparator/>
      </w:r>
    </w:p>
  </w:footnote>
  <w:footnote w:type="continuationNotice" w:id="1">
    <w:p w14:paraId="445AD5E4" w14:textId="77777777" w:rsidR="00E80470" w:rsidRDefault="00E8047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74E9" w14:textId="6C729275" w:rsidR="00F63CE9" w:rsidRPr="006B5C51" w:rsidRDefault="00CF1870" w:rsidP="00AE3FD9">
    <w:pPr>
      <w:pStyle w:val="Koptekst"/>
      <w:spacing w:line="240" w:lineRule="auto"/>
      <w:rPr>
        <w:color w:val="FFFFFF" w:themeColor="background1"/>
      </w:rPr>
    </w:pPr>
    <w:r>
      <w:drawing>
        <wp:anchor distT="0" distB="0" distL="114300" distR="114300" simplePos="0" relativeHeight="251658245" behindDoc="1" locked="0" layoutInCell="1" allowOverlap="1" wp14:anchorId="0269714B" wp14:editId="51F747D1">
          <wp:simplePos x="0" y="0"/>
          <wp:positionH relativeFrom="margin">
            <wp:align>right</wp:align>
          </wp:positionH>
          <wp:positionV relativeFrom="paragraph">
            <wp:posOffset>270510</wp:posOffset>
          </wp:positionV>
          <wp:extent cx="1907540" cy="2286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78FE">
      <w:drawing>
        <wp:anchor distT="0" distB="0" distL="114300" distR="114300" simplePos="0" relativeHeight="251658240" behindDoc="0" locked="0" layoutInCell="1" allowOverlap="1" wp14:anchorId="7B6B67E7" wp14:editId="168AF4BF">
          <wp:simplePos x="0" y="0"/>
          <wp:positionH relativeFrom="margin">
            <wp:posOffset>-495511</wp:posOffset>
          </wp:positionH>
          <wp:positionV relativeFrom="page">
            <wp:posOffset>561763</wp:posOffset>
          </wp:positionV>
          <wp:extent cx="1620000" cy="439200"/>
          <wp:effectExtent l="0" t="0" r="0" b="0"/>
          <wp:wrapNone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4A22">
      <mc:AlternateContent>
        <mc:Choice Requires="wps">
          <w:drawing>
            <wp:anchor distT="0" distB="0" distL="114300" distR="114300" simplePos="0" relativeHeight="251658246" behindDoc="0" locked="0" layoutInCell="1" allowOverlap="1" wp14:anchorId="23A4DE24" wp14:editId="6BDBF25D">
              <wp:simplePos x="0" y="0"/>
              <wp:positionH relativeFrom="page">
                <wp:posOffset>0</wp:posOffset>
              </wp:positionH>
              <wp:positionV relativeFrom="page">
                <wp:align>center</wp:align>
              </wp:positionV>
              <wp:extent cx="108000" cy="0"/>
              <wp:effectExtent l="0" t="0" r="0" b="0"/>
              <wp:wrapNone/>
              <wp:docPr id="24" name="Rechte verbindingslijn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732AC4" id="Rechte verbindingslijn 24" o:spid="_x0000_s1026" style="position:absolute;z-index:251658246;visibility:visible;mso-wrap-style:square;mso-width-percent:0;mso-wrap-distance-left:9pt;mso-wrap-distance-top:0;mso-wrap-distance-right:9pt;mso-wrap-distance-bottom:0;mso-position-horizontal:absolute;mso-position-horizontal-relative:page;mso-position-vertical:center;mso-position-vertical-relative:page;mso-width-percent:0;mso-width-relative:margin" from="0,0" to="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" strokecolor="#f5333f [3204]" strokeweight="1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4230" w14:textId="62A5179A" w:rsidR="003D7188" w:rsidRPr="00543A1B" w:rsidRDefault="00D978FE">
    <w:pPr>
      <w:pStyle w:val="Koptekst"/>
      <w:rPr>
        <w:color w:val="FFFFFF" w:themeColor="background1"/>
      </w:rPr>
    </w:pPr>
    <w:r w:rsidRPr="00543A1B">
      <w:rPr>
        <w:color w:val="FFFFFF" w:themeColor="background1"/>
      </w:rPr>
      <w:drawing>
        <wp:anchor distT="0" distB="0" distL="114300" distR="114300" simplePos="0" relativeHeight="251658241" behindDoc="0" locked="0" layoutInCell="1" allowOverlap="1" wp14:anchorId="65D59382" wp14:editId="6FEDD5B7">
          <wp:simplePos x="0" y="0"/>
          <wp:positionH relativeFrom="column">
            <wp:posOffset>4014470</wp:posOffset>
          </wp:positionH>
          <wp:positionV relativeFrom="page">
            <wp:posOffset>652780</wp:posOffset>
          </wp:positionV>
          <wp:extent cx="1620000" cy="439200"/>
          <wp:effectExtent l="0" t="0" r="0" b="0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D24" w:rsidRPr="00543A1B">
      <w:rPr>
        <w:color w:val="FFFFFF" w:themeColor="background1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841FB3C" wp14:editId="122CB81B">
              <wp:simplePos x="0" y="0"/>
              <wp:positionH relativeFrom="page">
                <wp:posOffset>0</wp:posOffset>
              </wp:positionH>
              <wp:positionV relativeFrom="page">
                <wp:align>center</wp:align>
              </wp:positionV>
              <wp:extent cx="108000" cy="0"/>
              <wp:effectExtent l="0" t="0" r="0" b="0"/>
              <wp:wrapNone/>
              <wp:docPr id="23" name="Rechte verbindingslijn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2CF867" id="Rechte verbindingslijn 23" o:spid="_x0000_s1026" style="position:absolute;z-index:251658244;visibility:visible;mso-wrap-style:square;mso-width-percent:0;mso-wrap-distance-left:9pt;mso-wrap-distance-top:0;mso-wrap-distance-right:9pt;mso-wrap-distance-bottom:0;mso-position-horizontal:absolute;mso-position-horizontal-relative:page;mso-position-vertical:center;mso-position-vertical-relative:page;mso-width-percent:0;mso-width-relative:margin" from="0,0" to="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" strokecolor="#f5333f [3204]" strokeweight="1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8A8"/>
    <w:multiLevelType w:val="hybridMultilevel"/>
    <w:tmpl w:val="43AEE1A8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DD19DA"/>
    <w:multiLevelType w:val="multilevel"/>
    <w:tmpl w:val="87D0B0E6"/>
    <w:numStyleLink w:val="BaseListDashTemplate"/>
  </w:abstractNum>
  <w:abstractNum w:abstractNumId="2" w15:restartNumberingAfterBreak="0">
    <w:nsid w:val="05AA0285"/>
    <w:multiLevelType w:val="multilevel"/>
    <w:tmpl w:val="11648B6C"/>
    <w:styleLink w:val="BaseListNumberTempla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84" w:hanging="39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2381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3175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2" w:hanging="397"/>
      </w:pPr>
      <w:rPr>
        <w:rFonts w:hint="default"/>
      </w:rPr>
    </w:lvl>
  </w:abstractNum>
  <w:abstractNum w:abstractNumId="3" w15:restartNumberingAfterBreak="0">
    <w:nsid w:val="05D32E9D"/>
    <w:multiLevelType w:val="hybridMultilevel"/>
    <w:tmpl w:val="BB66E758"/>
    <w:lvl w:ilvl="0" w:tplc="49D016EC">
      <w:numFmt w:val="bullet"/>
      <w:lvlText w:val="-"/>
      <w:lvlJc w:val="left"/>
      <w:pPr>
        <w:ind w:left="720" w:hanging="360"/>
      </w:pPr>
      <w:rPr>
        <w:rFonts w:ascii="Verdana" w:eastAsiaTheme="majorEastAsia" w:hAnsi="Verdana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45AD1"/>
    <w:multiLevelType w:val="multilevel"/>
    <w:tmpl w:val="F16C50FC"/>
    <w:styleLink w:val="BaseListLetterTemplate"/>
    <w:lvl w:ilvl="0">
      <w:start w:val="1"/>
      <w:numFmt w:val="upperLetter"/>
      <w:lvlText w:val="%1."/>
      <w:lvlJc w:val="left"/>
      <w:pPr>
        <w:ind w:left="397" w:hanging="39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984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1" w:hanging="39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2778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5" w:hanging="39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3572" w:hanging="397"/>
      </w:pPr>
      <w:rPr>
        <w:rFonts w:hint="default"/>
      </w:rPr>
    </w:lvl>
  </w:abstractNum>
  <w:abstractNum w:abstractNumId="5" w15:restartNumberingAfterBreak="0">
    <w:nsid w:val="13A561E3"/>
    <w:multiLevelType w:val="hybridMultilevel"/>
    <w:tmpl w:val="021E9C1E"/>
    <w:lvl w:ilvl="0" w:tplc="B086AA16">
      <w:start w:val="1"/>
      <w:numFmt w:val="bullet"/>
      <w:lvlText w:val="-"/>
      <w:lvlJc w:val="left"/>
      <w:pPr>
        <w:ind w:left="720" w:hanging="360"/>
      </w:pPr>
      <w:rPr>
        <w:rFonts w:ascii="&quot;Verdana&quot;,sans-serif" w:hAnsi="&quot;Verdana&quot;,sans-serif" w:hint="default"/>
      </w:rPr>
    </w:lvl>
    <w:lvl w:ilvl="1" w:tplc="9A3209A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02DCE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3AE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FA4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8EA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CC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2F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4E1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E55DB"/>
    <w:multiLevelType w:val="multilevel"/>
    <w:tmpl w:val="01DCD498"/>
    <w:styleLink w:val="KWFListHeadingTemplate"/>
    <w:lvl w:ilvl="0">
      <w:start w:val="1"/>
      <w:numFmt w:val="decimal"/>
      <w:pStyle w:val="Kop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op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Kop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Kop4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Kop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Kop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Kop7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Kop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Kop9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BAD7A0E"/>
    <w:multiLevelType w:val="hybridMultilevel"/>
    <w:tmpl w:val="27D6AB2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F4A01"/>
    <w:multiLevelType w:val="multilevel"/>
    <w:tmpl w:val="87D0B0E6"/>
    <w:numStyleLink w:val="BaseListDashTemplate"/>
  </w:abstractNum>
  <w:abstractNum w:abstractNumId="9" w15:restartNumberingAfterBreak="0">
    <w:nsid w:val="21601270"/>
    <w:multiLevelType w:val="hybridMultilevel"/>
    <w:tmpl w:val="2270A00E"/>
    <w:lvl w:ilvl="0" w:tplc="AC1C4A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EC6599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326A8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263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428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AA0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B0F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09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82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F5842"/>
    <w:multiLevelType w:val="hybridMultilevel"/>
    <w:tmpl w:val="29F4B98A"/>
    <w:lvl w:ilvl="0" w:tplc="76EEF0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34B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56E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21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DED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C4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8E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0E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43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31009"/>
    <w:multiLevelType w:val="hybridMultilevel"/>
    <w:tmpl w:val="DB2A66E8"/>
    <w:lvl w:ilvl="0" w:tplc="49C692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CD49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165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A7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0A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027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E4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A7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106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4EDBA"/>
    <w:multiLevelType w:val="hybridMultilevel"/>
    <w:tmpl w:val="833E7970"/>
    <w:lvl w:ilvl="0" w:tplc="2A74FA98">
      <w:start w:val="1"/>
      <w:numFmt w:val="decimal"/>
      <w:lvlText w:val="%1."/>
      <w:lvlJc w:val="left"/>
      <w:pPr>
        <w:ind w:left="720" w:hanging="360"/>
      </w:pPr>
    </w:lvl>
    <w:lvl w:ilvl="1" w:tplc="2CFAC852">
      <w:start w:val="1"/>
      <w:numFmt w:val="lowerLetter"/>
      <w:lvlText w:val="%2."/>
      <w:lvlJc w:val="left"/>
      <w:pPr>
        <w:ind w:left="1440" w:hanging="360"/>
      </w:pPr>
    </w:lvl>
    <w:lvl w:ilvl="2" w:tplc="9EC45490">
      <w:start w:val="1"/>
      <w:numFmt w:val="lowerRoman"/>
      <w:lvlText w:val="%3."/>
      <w:lvlJc w:val="right"/>
      <w:pPr>
        <w:ind w:left="2160" w:hanging="180"/>
      </w:pPr>
    </w:lvl>
    <w:lvl w:ilvl="3" w:tplc="73A292E4">
      <w:start w:val="1"/>
      <w:numFmt w:val="decimal"/>
      <w:lvlText w:val="%4."/>
      <w:lvlJc w:val="left"/>
      <w:pPr>
        <w:ind w:left="2880" w:hanging="360"/>
      </w:pPr>
    </w:lvl>
    <w:lvl w:ilvl="4" w:tplc="E3663EBE">
      <w:start w:val="1"/>
      <w:numFmt w:val="lowerLetter"/>
      <w:lvlText w:val="%5."/>
      <w:lvlJc w:val="left"/>
      <w:pPr>
        <w:ind w:left="3600" w:hanging="360"/>
      </w:pPr>
    </w:lvl>
    <w:lvl w:ilvl="5" w:tplc="48DA651C">
      <w:start w:val="1"/>
      <w:numFmt w:val="lowerRoman"/>
      <w:lvlText w:val="%6."/>
      <w:lvlJc w:val="right"/>
      <w:pPr>
        <w:ind w:left="4320" w:hanging="180"/>
      </w:pPr>
    </w:lvl>
    <w:lvl w:ilvl="6" w:tplc="7234BEA2">
      <w:start w:val="1"/>
      <w:numFmt w:val="decimal"/>
      <w:lvlText w:val="%7."/>
      <w:lvlJc w:val="left"/>
      <w:pPr>
        <w:ind w:left="5040" w:hanging="360"/>
      </w:pPr>
    </w:lvl>
    <w:lvl w:ilvl="7" w:tplc="E10C1504">
      <w:start w:val="1"/>
      <w:numFmt w:val="lowerLetter"/>
      <w:lvlText w:val="%8."/>
      <w:lvlJc w:val="left"/>
      <w:pPr>
        <w:ind w:left="5760" w:hanging="360"/>
      </w:pPr>
    </w:lvl>
    <w:lvl w:ilvl="8" w:tplc="C12668A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11FD0"/>
    <w:multiLevelType w:val="hybridMultilevel"/>
    <w:tmpl w:val="3E908896"/>
    <w:lvl w:ilvl="0" w:tplc="48C8AC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DA5C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DE02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10F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C8B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109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01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43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ACA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04B72"/>
    <w:multiLevelType w:val="hybridMultilevel"/>
    <w:tmpl w:val="00703080"/>
    <w:lvl w:ilvl="0" w:tplc="32D2EB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74BB1"/>
    <w:multiLevelType w:val="multilevel"/>
    <w:tmpl w:val="87D0B0E6"/>
    <w:styleLink w:val="BaseListDashTemplate"/>
    <w:lvl w:ilvl="0">
      <w:start w:val="1"/>
      <w:numFmt w:val="bullet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8" w:hanging="397"/>
      </w:pPr>
      <w:rPr>
        <w:rFonts w:hint="default"/>
      </w:rPr>
    </w:lvl>
    <w:lvl w:ilvl="4">
      <w:start w:val="1"/>
      <w:numFmt w:val="bullet"/>
      <w:lvlText w:val="-"/>
      <w:lvlJc w:val="left"/>
      <w:pPr>
        <w:ind w:left="1984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1" w:hanging="397"/>
      </w:pPr>
      <w:rPr>
        <w:rFonts w:hint="default"/>
      </w:rPr>
    </w:lvl>
    <w:lvl w:ilvl="6">
      <w:start w:val="1"/>
      <w:numFmt w:val="bullet"/>
      <w:lvlText w:val="-"/>
      <w:lvlJc w:val="left"/>
      <w:pPr>
        <w:ind w:left="2778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75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hint="default"/>
      </w:rPr>
    </w:lvl>
  </w:abstractNum>
  <w:abstractNum w:abstractNumId="16" w15:restartNumberingAfterBreak="0">
    <w:nsid w:val="35F82B6B"/>
    <w:multiLevelType w:val="multilevel"/>
    <w:tmpl w:val="11648B6C"/>
    <w:numStyleLink w:val="BaseListNumberTemplate"/>
  </w:abstractNum>
  <w:abstractNum w:abstractNumId="17" w15:restartNumberingAfterBreak="0">
    <w:nsid w:val="405E1DD5"/>
    <w:multiLevelType w:val="multilevel"/>
    <w:tmpl w:val="602AAB4C"/>
    <w:numStyleLink w:val="BaseListBulletTemplate"/>
  </w:abstractNum>
  <w:abstractNum w:abstractNumId="18" w15:restartNumberingAfterBreak="0">
    <w:nsid w:val="412F79E6"/>
    <w:multiLevelType w:val="multilevel"/>
    <w:tmpl w:val="F16C50FC"/>
    <w:numStyleLink w:val="BaseListLetterTemplate"/>
  </w:abstractNum>
  <w:abstractNum w:abstractNumId="19" w15:restartNumberingAfterBreak="0">
    <w:nsid w:val="43711ACC"/>
    <w:multiLevelType w:val="hybridMultilevel"/>
    <w:tmpl w:val="50ECD348"/>
    <w:lvl w:ilvl="0" w:tplc="168C43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C2E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01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C9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C0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EA0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2AD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827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80F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13CAE"/>
    <w:multiLevelType w:val="hybridMultilevel"/>
    <w:tmpl w:val="21FAB814"/>
    <w:lvl w:ilvl="0" w:tplc="734A52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1C2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3EA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142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61E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9275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62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C219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80D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E3614"/>
    <w:multiLevelType w:val="multilevel"/>
    <w:tmpl w:val="11648B6C"/>
    <w:numStyleLink w:val="BaseListNumberTemplate"/>
  </w:abstractNum>
  <w:abstractNum w:abstractNumId="22" w15:restartNumberingAfterBreak="0">
    <w:nsid w:val="552B2BE4"/>
    <w:multiLevelType w:val="multilevel"/>
    <w:tmpl w:val="F16C50FC"/>
    <w:numStyleLink w:val="BaseListLetterTemplate"/>
  </w:abstractNum>
  <w:abstractNum w:abstractNumId="23" w15:restartNumberingAfterBreak="0">
    <w:nsid w:val="5AE37614"/>
    <w:multiLevelType w:val="hybridMultilevel"/>
    <w:tmpl w:val="4F503616"/>
    <w:lvl w:ilvl="0" w:tplc="44C464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32A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645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07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0C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F8A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05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EA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78F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73560"/>
    <w:multiLevelType w:val="hybridMultilevel"/>
    <w:tmpl w:val="BAB67E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A77BE"/>
    <w:multiLevelType w:val="multilevel"/>
    <w:tmpl w:val="87D0B0E6"/>
    <w:numStyleLink w:val="BaseListDashTemplate"/>
  </w:abstractNum>
  <w:abstractNum w:abstractNumId="26" w15:restartNumberingAfterBreak="0">
    <w:nsid w:val="604B6AA6"/>
    <w:multiLevelType w:val="multilevel"/>
    <w:tmpl w:val="11648B6C"/>
    <w:numStyleLink w:val="BaseListNumberTemplate"/>
  </w:abstractNum>
  <w:abstractNum w:abstractNumId="27" w15:restartNumberingAfterBreak="0">
    <w:nsid w:val="60572E6B"/>
    <w:multiLevelType w:val="multilevel"/>
    <w:tmpl w:val="F16C50FC"/>
    <w:numStyleLink w:val="BaseListLetterTemplate"/>
  </w:abstractNum>
  <w:abstractNum w:abstractNumId="28" w15:restartNumberingAfterBreak="0">
    <w:nsid w:val="61764712"/>
    <w:multiLevelType w:val="hybridMultilevel"/>
    <w:tmpl w:val="80BE6CA4"/>
    <w:lvl w:ilvl="0" w:tplc="6AC445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66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7AB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03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6D7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0E8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9E8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127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C27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6611C"/>
    <w:multiLevelType w:val="multilevel"/>
    <w:tmpl w:val="602AAB4C"/>
    <w:numStyleLink w:val="BaseListBulletTemplate"/>
  </w:abstractNum>
  <w:abstractNum w:abstractNumId="30" w15:restartNumberingAfterBreak="0">
    <w:nsid w:val="75CD78AE"/>
    <w:multiLevelType w:val="multilevel"/>
    <w:tmpl w:val="01DCD498"/>
    <w:numStyleLink w:val="KWFListHeadingTemplate"/>
  </w:abstractNum>
  <w:abstractNum w:abstractNumId="31" w15:restartNumberingAfterBreak="0">
    <w:nsid w:val="76061990"/>
    <w:multiLevelType w:val="multilevel"/>
    <w:tmpl w:val="F16C50FC"/>
    <w:numStyleLink w:val="BaseListLetterTemplate"/>
  </w:abstractNum>
  <w:abstractNum w:abstractNumId="32" w15:restartNumberingAfterBreak="0">
    <w:nsid w:val="78EF3178"/>
    <w:multiLevelType w:val="hybridMultilevel"/>
    <w:tmpl w:val="1A742AD8"/>
    <w:lvl w:ilvl="0" w:tplc="092654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24BC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AE7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B2E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0CC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48F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9E2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AB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4A6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206A6"/>
    <w:multiLevelType w:val="multilevel"/>
    <w:tmpl w:val="602AAB4C"/>
    <w:numStyleLink w:val="BaseListBulletTemplate"/>
  </w:abstractNum>
  <w:abstractNum w:abstractNumId="34" w15:restartNumberingAfterBreak="0">
    <w:nsid w:val="7E1C5759"/>
    <w:multiLevelType w:val="multilevel"/>
    <w:tmpl w:val="602AAB4C"/>
    <w:numStyleLink w:val="BaseListBulletTemplate"/>
  </w:abstractNum>
  <w:abstractNum w:abstractNumId="35" w15:restartNumberingAfterBreak="0">
    <w:nsid w:val="7FD32092"/>
    <w:multiLevelType w:val="multilevel"/>
    <w:tmpl w:val="602AAB4C"/>
    <w:styleLink w:val="BaseListBulletTemplate"/>
    <w:lvl w:ilvl="0">
      <w:start w:val="1"/>
      <w:numFmt w:val="bullet"/>
      <w:lvlText w:val="•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1" w:hanging="397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4" w:hanging="397"/>
      </w:pPr>
      <w:rPr>
        <w:rFonts w:hint="default"/>
      </w:rPr>
    </w:lvl>
    <w:lvl w:ilvl="5">
      <w:start w:val="1"/>
      <w:numFmt w:val="bullet"/>
      <w:lvlText w:val="-"/>
      <w:lvlJc w:val="left"/>
      <w:pPr>
        <w:ind w:left="2381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hint="default"/>
      </w:rPr>
    </w:lvl>
    <w:lvl w:ilvl="7">
      <w:start w:val="1"/>
      <w:numFmt w:val="bullet"/>
      <w:lvlText w:val="-"/>
      <w:lvlJc w:val="left"/>
      <w:pPr>
        <w:ind w:left="3175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hint="default"/>
      </w:rPr>
    </w:lvl>
  </w:abstractNum>
  <w:num w:numId="1" w16cid:durableId="1255936466">
    <w:abstractNumId w:val="10"/>
  </w:num>
  <w:num w:numId="2" w16cid:durableId="976489515">
    <w:abstractNumId w:val="23"/>
  </w:num>
  <w:num w:numId="3" w16cid:durableId="1762070861">
    <w:abstractNumId w:val="11"/>
  </w:num>
  <w:num w:numId="4" w16cid:durableId="1441796515">
    <w:abstractNumId w:val="19"/>
  </w:num>
  <w:num w:numId="5" w16cid:durableId="1211840736">
    <w:abstractNumId w:val="5"/>
  </w:num>
  <w:num w:numId="6" w16cid:durableId="1760179388">
    <w:abstractNumId w:val="20"/>
  </w:num>
  <w:num w:numId="7" w16cid:durableId="1833836418">
    <w:abstractNumId w:val="13"/>
  </w:num>
  <w:num w:numId="8" w16cid:durableId="477265701">
    <w:abstractNumId w:val="28"/>
  </w:num>
  <w:num w:numId="9" w16cid:durableId="1467120386">
    <w:abstractNumId w:val="9"/>
  </w:num>
  <w:num w:numId="10" w16cid:durableId="724990523">
    <w:abstractNumId w:val="32"/>
  </w:num>
  <w:num w:numId="11" w16cid:durableId="1946234260">
    <w:abstractNumId w:val="35"/>
  </w:num>
  <w:num w:numId="12" w16cid:durableId="2042435609">
    <w:abstractNumId w:val="17"/>
  </w:num>
  <w:num w:numId="13" w16cid:durableId="1664504431">
    <w:abstractNumId w:val="15"/>
  </w:num>
  <w:num w:numId="14" w16cid:durableId="1224441589">
    <w:abstractNumId w:val="33"/>
  </w:num>
  <w:num w:numId="15" w16cid:durableId="928781918">
    <w:abstractNumId w:val="2"/>
  </w:num>
  <w:num w:numId="16" w16cid:durableId="1400403743">
    <w:abstractNumId w:val="21"/>
  </w:num>
  <w:num w:numId="17" w16cid:durableId="101195593">
    <w:abstractNumId w:val="4"/>
  </w:num>
  <w:num w:numId="18" w16cid:durableId="1035154282">
    <w:abstractNumId w:val="18"/>
  </w:num>
  <w:num w:numId="19" w16cid:durableId="1375039052">
    <w:abstractNumId w:val="34"/>
  </w:num>
  <w:num w:numId="20" w16cid:durableId="1794859110">
    <w:abstractNumId w:val="1"/>
  </w:num>
  <w:num w:numId="21" w16cid:durableId="976303588">
    <w:abstractNumId w:val="27"/>
  </w:num>
  <w:num w:numId="22" w16cid:durableId="1407801192">
    <w:abstractNumId w:val="26"/>
  </w:num>
  <w:num w:numId="23" w16cid:durableId="1625771977">
    <w:abstractNumId w:val="8"/>
  </w:num>
  <w:num w:numId="24" w16cid:durableId="2083138519">
    <w:abstractNumId w:val="29"/>
  </w:num>
  <w:num w:numId="25" w16cid:durableId="1825773681">
    <w:abstractNumId w:val="25"/>
  </w:num>
  <w:num w:numId="26" w16cid:durableId="2031645229">
    <w:abstractNumId w:val="31"/>
  </w:num>
  <w:num w:numId="27" w16cid:durableId="290794903">
    <w:abstractNumId w:val="16"/>
  </w:num>
  <w:num w:numId="28" w16cid:durableId="1376806096">
    <w:abstractNumId w:val="6"/>
  </w:num>
  <w:num w:numId="29" w16cid:durableId="1519005504">
    <w:abstractNumId w:val="30"/>
  </w:num>
  <w:num w:numId="30" w16cid:durableId="1905480800">
    <w:abstractNumId w:val="22"/>
  </w:num>
  <w:num w:numId="31" w16cid:durableId="116921841">
    <w:abstractNumId w:val="3"/>
  </w:num>
  <w:num w:numId="32" w16cid:durableId="395470260">
    <w:abstractNumId w:val="7"/>
  </w:num>
  <w:num w:numId="33" w16cid:durableId="1424455597">
    <w:abstractNumId w:val="0"/>
  </w:num>
  <w:num w:numId="34" w16cid:durableId="1424302969">
    <w:abstractNumId w:val="14"/>
  </w:num>
  <w:num w:numId="35" w16cid:durableId="1462311435">
    <w:abstractNumId w:val="24"/>
  </w:num>
  <w:num w:numId="36" w16cid:durableId="809547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5B"/>
    <w:rsid w:val="00002D77"/>
    <w:rsid w:val="000039A9"/>
    <w:rsid w:val="00015033"/>
    <w:rsid w:val="00017269"/>
    <w:rsid w:val="00021DB1"/>
    <w:rsid w:val="000240BE"/>
    <w:rsid w:val="00024EDA"/>
    <w:rsid w:val="00025F63"/>
    <w:rsid w:val="00026E44"/>
    <w:rsid w:val="00030621"/>
    <w:rsid w:val="00033351"/>
    <w:rsid w:val="00043E64"/>
    <w:rsid w:val="000459EB"/>
    <w:rsid w:val="000462EC"/>
    <w:rsid w:val="00046DCE"/>
    <w:rsid w:val="00047D2A"/>
    <w:rsid w:val="000546CA"/>
    <w:rsid w:val="00056E36"/>
    <w:rsid w:val="0005795C"/>
    <w:rsid w:val="000604DE"/>
    <w:rsid w:val="00061B36"/>
    <w:rsid w:val="000621AD"/>
    <w:rsid w:val="0006383B"/>
    <w:rsid w:val="00063D8C"/>
    <w:rsid w:val="00066325"/>
    <w:rsid w:val="000669E3"/>
    <w:rsid w:val="0006706E"/>
    <w:rsid w:val="000672DA"/>
    <w:rsid w:val="000701EC"/>
    <w:rsid w:val="0007646E"/>
    <w:rsid w:val="0007707D"/>
    <w:rsid w:val="00083ED6"/>
    <w:rsid w:val="000911C8"/>
    <w:rsid w:val="0009253A"/>
    <w:rsid w:val="00093887"/>
    <w:rsid w:val="00096F3A"/>
    <w:rsid w:val="000970D9"/>
    <w:rsid w:val="000A05B2"/>
    <w:rsid w:val="000A5194"/>
    <w:rsid w:val="000A7746"/>
    <w:rsid w:val="000B0089"/>
    <w:rsid w:val="000B087A"/>
    <w:rsid w:val="000B4610"/>
    <w:rsid w:val="000B6FD3"/>
    <w:rsid w:val="000B78A5"/>
    <w:rsid w:val="000C00BE"/>
    <w:rsid w:val="000C749C"/>
    <w:rsid w:val="000C74AD"/>
    <w:rsid w:val="000D14B8"/>
    <w:rsid w:val="000D1A55"/>
    <w:rsid w:val="000D2978"/>
    <w:rsid w:val="000D3B35"/>
    <w:rsid w:val="000D5253"/>
    <w:rsid w:val="000E0515"/>
    <w:rsid w:val="000E2186"/>
    <w:rsid w:val="000E4E0F"/>
    <w:rsid w:val="000E5AAF"/>
    <w:rsid w:val="000F079C"/>
    <w:rsid w:val="000F1291"/>
    <w:rsid w:val="000F240B"/>
    <w:rsid w:val="000F3C2C"/>
    <w:rsid w:val="000F5B69"/>
    <w:rsid w:val="0011071F"/>
    <w:rsid w:val="00112E62"/>
    <w:rsid w:val="00113AE2"/>
    <w:rsid w:val="001177A1"/>
    <w:rsid w:val="0011786D"/>
    <w:rsid w:val="00121D66"/>
    <w:rsid w:val="00122ADB"/>
    <w:rsid w:val="00122B43"/>
    <w:rsid w:val="00124C2F"/>
    <w:rsid w:val="001253A0"/>
    <w:rsid w:val="00131F7B"/>
    <w:rsid w:val="001352F1"/>
    <w:rsid w:val="00137F84"/>
    <w:rsid w:val="0014407F"/>
    <w:rsid w:val="00150E36"/>
    <w:rsid w:val="0015316A"/>
    <w:rsid w:val="0015459E"/>
    <w:rsid w:val="00154813"/>
    <w:rsid w:val="00154C59"/>
    <w:rsid w:val="00155CDA"/>
    <w:rsid w:val="0015601B"/>
    <w:rsid w:val="001601C5"/>
    <w:rsid w:val="00162168"/>
    <w:rsid w:val="001700F8"/>
    <w:rsid w:val="00170388"/>
    <w:rsid w:val="00171393"/>
    <w:rsid w:val="00171C2F"/>
    <w:rsid w:val="0017688E"/>
    <w:rsid w:val="00182E80"/>
    <w:rsid w:val="00183001"/>
    <w:rsid w:val="00186673"/>
    <w:rsid w:val="0018726A"/>
    <w:rsid w:val="00194398"/>
    <w:rsid w:val="00196890"/>
    <w:rsid w:val="00196BB5"/>
    <w:rsid w:val="00197545"/>
    <w:rsid w:val="001A1425"/>
    <w:rsid w:val="001A2844"/>
    <w:rsid w:val="001A6404"/>
    <w:rsid w:val="001A7DD4"/>
    <w:rsid w:val="001B5DE3"/>
    <w:rsid w:val="001C0F6D"/>
    <w:rsid w:val="001C3B7A"/>
    <w:rsid w:val="001C3E4B"/>
    <w:rsid w:val="001C58B3"/>
    <w:rsid w:val="001C6219"/>
    <w:rsid w:val="001D0ABC"/>
    <w:rsid w:val="001D22CF"/>
    <w:rsid w:val="001D3082"/>
    <w:rsid w:val="001D37DF"/>
    <w:rsid w:val="001D5345"/>
    <w:rsid w:val="001D57BE"/>
    <w:rsid w:val="001D6640"/>
    <w:rsid w:val="001D7FB7"/>
    <w:rsid w:val="001E43D4"/>
    <w:rsid w:val="001E6B4E"/>
    <w:rsid w:val="001F1321"/>
    <w:rsid w:val="001F7FDC"/>
    <w:rsid w:val="00204748"/>
    <w:rsid w:val="002074BA"/>
    <w:rsid w:val="00207572"/>
    <w:rsid w:val="002105FB"/>
    <w:rsid w:val="00211839"/>
    <w:rsid w:val="00220D9E"/>
    <w:rsid w:val="0022295F"/>
    <w:rsid w:val="002243EF"/>
    <w:rsid w:val="00227780"/>
    <w:rsid w:val="00227D68"/>
    <w:rsid w:val="00231AB4"/>
    <w:rsid w:val="0023480E"/>
    <w:rsid w:val="00234D32"/>
    <w:rsid w:val="002414D7"/>
    <w:rsid w:val="00243FD9"/>
    <w:rsid w:val="00244333"/>
    <w:rsid w:val="00245DA5"/>
    <w:rsid w:val="00247870"/>
    <w:rsid w:val="00251001"/>
    <w:rsid w:val="00251A7E"/>
    <w:rsid w:val="002521B3"/>
    <w:rsid w:val="0025463B"/>
    <w:rsid w:val="002604F3"/>
    <w:rsid w:val="00263C88"/>
    <w:rsid w:val="00263E34"/>
    <w:rsid w:val="00271C4A"/>
    <w:rsid w:val="00272376"/>
    <w:rsid w:val="00272F7C"/>
    <w:rsid w:val="00277995"/>
    <w:rsid w:val="002806C6"/>
    <w:rsid w:val="0028661F"/>
    <w:rsid w:val="00293D07"/>
    <w:rsid w:val="00294C43"/>
    <w:rsid w:val="00295A51"/>
    <w:rsid w:val="002A1454"/>
    <w:rsid w:val="002A7297"/>
    <w:rsid w:val="002B0664"/>
    <w:rsid w:val="002B163B"/>
    <w:rsid w:val="002D2BF7"/>
    <w:rsid w:val="002D2D70"/>
    <w:rsid w:val="002D4108"/>
    <w:rsid w:val="002D7923"/>
    <w:rsid w:val="002E22CA"/>
    <w:rsid w:val="002E40B4"/>
    <w:rsid w:val="002E4E0B"/>
    <w:rsid w:val="002E5E5A"/>
    <w:rsid w:val="002E6841"/>
    <w:rsid w:val="002E7462"/>
    <w:rsid w:val="002F5709"/>
    <w:rsid w:val="002F5B26"/>
    <w:rsid w:val="002F7E42"/>
    <w:rsid w:val="00301FAF"/>
    <w:rsid w:val="00303A76"/>
    <w:rsid w:val="0030593D"/>
    <w:rsid w:val="00307C46"/>
    <w:rsid w:val="003104FB"/>
    <w:rsid w:val="003109F9"/>
    <w:rsid w:val="00310EFB"/>
    <w:rsid w:val="003115EB"/>
    <w:rsid w:val="00315A5C"/>
    <w:rsid w:val="003220BB"/>
    <w:rsid w:val="00324503"/>
    <w:rsid w:val="0033676B"/>
    <w:rsid w:val="0034390E"/>
    <w:rsid w:val="00352D0F"/>
    <w:rsid w:val="0035578D"/>
    <w:rsid w:val="00356C08"/>
    <w:rsid w:val="003661CC"/>
    <w:rsid w:val="00367CC0"/>
    <w:rsid w:val="003705B3"/>
    <w:rsid w:val="00373781"/>
    <w:rsid w:val="0037615D"/>
    <w:rsid w:val="003809A2"/>
    <w:rsid w:val="00380F15"/>
    <w:rsid w:val="00385C94"/>
    <w:rsid w:val="0039027C"/>
    <w:rsid w:val="00390508"/>
    <w:rsid w:val="003927CA"/>
    <w:rsid w:val="00392912"/>
    <w:rsid w:val="00394082"/>
    <w:rsid w:val="003974EF"/>
    <w:rsid w:val="003A0F77"/>
    <w:rsid w:val="003A22B6"/>
    <w:rsid w:val="003A2923"/>
    <w:rsid w:val="003A5969"/>
    <w:rsid w:val="003B2BC2"/>
    <w:rsid w:val="003B35AA"/>
    <w:rsid w:val="003B5859"/>
    <w:rsid w:val="003C4E9A"/>
    <w:rsid w:val="003C548B"/>
    <w:rsid w:val="003C5D87"/>
    <w:rsid w:val="003D3018"/>
    <w:rsid w:val="003D5190"/>
    <w:rsid w:val="003D7188"/>
    <w:rsid w:val="003D78AA"/>
    <w:rsid w:val="003E092B"/>
    <w:rsid w:val="003E1660"/>
    <w:rsid w:val="003E32A9"/>
    <w:rsid w:val="003E38F7"/>
    <w:rsid w:val="003E5EC4"/>
    <w:rsid w:val="003F2071"/>
    <w:rsid w:val="003F58DC"/>
    <w:rsid w:val="003F5D91"/>
    <w:rsid w:val="003F7E55"/>
    <w:rsid w:val="00401661"/>
    <w:rsid w:val="00405FEB"/>
    <w:rsid w:val="00405FF0"/>
    <w:rsid w:val="00406531"/>
    <w:rsid w:val="00406570"/>
    <w:rsid w:val="00412F0F"/>
    <w:rsid w:val="00421B61"/>
    <w:rsid w:val="00422A23"/>
    <w:rsid w:val="004236D9"/>
    <w:rsid w:val="00426CDA"/>
    <w:rsid w:val="00434B98"/>
    <w:rsid w:val="00444FA7"/>
    <w:rsid w:val="0044558F"/>
    <w:rsid w:val="00446141"/>
    <w:rsid w:val="0044687D"/>
    <w:rsid w:val="00453688"/>
    <w:rsid w:val="004607E7"/>
    <w:rsid w:val="004609D8"/>
    <w:rsid w:val="004618F5"/>
    <w:rsid w:val="00470CBB"/>
    <w:rsid w:val="0048378A"/>
    <w:rsid w:val="00486BA9"/>
    <w:rsid w:val="00487384"/>
    <w:rsid w:val="00487CA9"/>
    <w:rsid w:val="0049313A"/>
    <w:rsid w:val="00496D22"/>
    <w:rsid w:val="004A6617"/>
    <w:rsid w:val="004A7C98"/>
    <w:rsid w:val="004B11AA"/>
    <w:rsid w:val="004B4C9C"/>
    <w:rsid w:val="004B5000"/>
    <w:rsid w:val="004B7930"/>
    <w:rsid w:val="004C25B3"/>
    <w:rsid w:val="004C3D80"/>
    <w:rsid w:val="004C4D1F"/>
    <w:rsid w:val="004C4FF8"/>
    <w:rsid w:val="004C748E"/>
    <w:rsid w:val="004D255F"/>
    <w:rsid w:val="004D3880"/>
    <w:rsid w:val="004D3FB9"/>
    <w:rsid w:val="004D4709"/>
    <w:rsid w:val="004D7BBA"/>
    <w:rsid w:val="004E35D5"/>
    <w:rsid w:val="004E71C7"/>
    <w:rsid w:val="004F2929"/>
    <w:rsid w:val="005013A3"/>
    <w:rsid w:val="00501DAB"/>
    <w:rsid w:val="005040F2"/>
    <w:rsid w:val="0050665C"/>
    <w:rsid w:val="00510498"/>
    <w:rsid w:val="00510509"/>
    <w:rsid w:val="0051686E"/>
    <w:rsid w:val="005169C1"/>
    <w:rsid w:val="00520776"/>
    <w:rsid w:val="00521665"/>
    <w:rsid w:val="00521EBF"/>
    <w:rsid w:val="005247F3"/>
    <w:rsid w:val="005255CF"/>
    <w:rsid w:val="00531F6B"/>
    <w:rsid w:val="00532563"/>
    <w:rsid w:val="00533675"/>
    <w:rsid w:val="005347A9"/>
    <w:rsid w:val="00535ADE"/>
    <w:rsid w:val="00536A4F"/>
    <w:rsid w:val="00537D24"/>
    <w:rsid w:val="00537E03"/>
    <w:rsid w:val="00543A1B"/>
    <w:rsid w:val="00544FA5"/>
    <w:rsid w:val="00545E79"/>
    <w:rsid w:val="0055220B"/>
    <w:rsid w:val="00552AF7"/>
    <w:rsid w:val="0055391D"/>
    <w:rsid w:val="005555C1"/>
    <w:rsid w:val="00561C2E"/>
    <w:rsid w:val="0056252E"/>
    <w:rsid w:val="00563B77"/>
    <w:rsid w:val="005653D4"/>
    <w:rsid w:val="00571D5B"/>
    <w:rsid w:val="00573FA4"/>
    <w:rsid w:val="00575159"/>
    <w:rsid w:val="005757C4"/>
    <w:rsid w:val="0057598B"/>
    <w:rsid w:val="00581A7F"/>
    <w:rsid w:val="00582052"/>
    <w:rsid w:val="00584F37"/>
    <w:rsid w:val="005856C0"/>
    <w:rsid w:val="00586901"/>
    <w:rsid w:val="00586CA9"/>
    <w:rsid w:val="0059043F"/>
    <w:rsid w:val="00591934"/>
    <w:rsid w:val="005A32BA"/>
    <w:rsid w:val="005A748E"/>
    <w:rsid w:val="005B02BC"/>
    <w:rsid w:val="005B0A72"/>
    <w:rsid w:val="005B3862"/>
    <w:rsid w:val="005B40E1"/>
    <w:rsid w:val="005B6585"/>
    <w:rsid w:val="005C08C9"/>
    <w:rsid w:val="005C1777"/>
    <w:rsid w:val="005C2686"/>
    <w:rsid w:val="005C5973"/>
    <w:rsid w:val="005C6494"/>
    <w:rsid w:val="005D012E"/>
    <w:rsid w:val="005D2765"/>
    <w:rsid w:val="005D3B08"/>
    <w:rsid w:val="005D3C8D"/>
    <w:rsid w:val="005D581D"/>
    <w:rsid w:val="005E23BA"/>
    <w:rsid w:val="005E298A"/>
    <w:rsid w:val="005E2F7B"/>
    <w:rsid w:val="005E3E41"/>
    <w:rsid w:val="005F2E4A"/>
    <w:rsid w:val="005F45EF"/>
    <w:rsid w:val="005F5EF9"/>
    <w:rsid w:val="005F6AD9"/>
    <w:rsid w:val="005F6B37"/>
    <w:rsid w:val="00601E17"/>
    <w:rsid w:val="00605D85"/>
    <w:rsid w:val="0061114D"/>
    <w:rsid w:val="0061178B"/>
    <w:rsid w:val="0061265E"/>
    <w:rsid w:val="00615A94"/>
    <w:rsid w:val="00616D5F"/>
    <w:rsid w:val="00622382"/>
    <w:rsid w:val="00624752"/>
    <w:rsid w:val="00624A2F"/>
    <w:rsid w:val="0062575A"/>
    <w:rsid w:val="00626725"/>
    <w:rsid w:val="006269CD"/>
    <w:rsid w:val="00632182"/>
    <w:rsid w:val="0063394E"/>
    <w:rsid w:val="00636938"/>
    <w:rsid w:val="00640131"/>
    <w:rsid w:val="00642B51"/>
    <w:rsid w:val="006446B4"/>
    <w:rsid w:val="00646D00"/>
    <w:rsid w:val="0065546B"/>
    <w:rsid w:val="00661B79"/>
    <w:rsid w:val="0066723E"/>
    <w:rsid w:val="00670EEE"/>
    <w:rsid w:val="00672761"/>
    <w:rsid w:val="00674224"/>
    <w:rsid w:val="0067763A"/>
    <w:rsid w:val="00680529"/>
    <w:rsid w:val="00680E4F"/>
    <w:rsid w:val="00691B24"/>
    <w:rsid w:val="00693452"/>
    <w:rsid w:val="00693B10"/>
    <w:rsid w:val="0069618C"/>
    <w:rsid w:val="00697066"/>
    <w:rsid w:val="006A16D1"/>
    <w:rsid w:val="006B3310"/>
    <w:rsid w:val="006B5C51"/>
    <w:rsid w:val="006C056E"/>
    <w:rsid w:val="006C4992"/>
    <w:rsid w:val="006C50BC"/>
    <w:rsid w:val="006C62D7"/>
    <w:rsid w:val="006C79B3"/>
    <w:rsid w:val="006D15BF"/>
    <w:rsid w:val="006D32C6"/>
    <w:rsid w:val="006D375D"/>
    <w:rsid w:val="006D3A25"/>
    <w:rsid w:val="006D446E"/>
    <w:rsid w:val="006D5BC3"/>
    <w:rsid w:val="006E05A8"/>
    <w:rsid w:val="006E16BE"/>
    <w:rsid w:val="006E4547"/>
    <w:rsid w:val="006E7C81"/>
    <w:rsid w:val="006F1047"/>
    <w:rsid w:val="006F1E38"/>
    <w:rsid w:val="006F29E8"/>
    <w:rsid w:val="006F361E"/>
    <w:rsid w:val="006F4133"/>
    <w:rsid w:val="006F5448"/>
    <w:rsid w:val="006F7970"/>
    <w:rsid w:val="007023C1"/>
    <w:rsid w:val="00703A47"/>
    <w:rsid w:val="0070465F"/>
    <w:rsid w:val="00705841"/>
    <w:rsid w:val="00706FDC"/>
    <w:rsid w:val="007071B2"/>
    <w:rsid w:val="00710AB1"/>
    <w:rsid w:val="0071382B"/>
    <w:rsid w:val="00714032"/>
    <w:rsid w:val="00715ED6"/>
    <w:rsid w:val="007169FB"/>
    <w:rsid w:val="007200B8"/>
    <w:rsid w:val="007237DE"/>
    <w:rsid w:val="0072506E"/>
    <w:rsid w:val="0072509D"/>
    <w:rsid w:val="00727307"/>
    <w:rsid w:val="00727FEE"/>
    <w:rsid w:val="00731041"/>
    <w:rsid w:val="0073275C"/>
    <w:rsid w:val="00732FE4"/>
    <w:rsid w:val="0073421C"/>
    <w:rsid w:val="00734604"/>
    <w:rsid w:val="0073499B"/>
    <w:rsid w:val="00735E3C"/>
    <w:rsid w:val="0073794C"/>
    <w:rsid w:val="007528FB"/>
    <w:rsid w:val="00753EA4"/>
    <w:rsid w:val="007541EE"/>
    <w:rsid w:val="007568F0"/>
    <w:rsid w:val="00762D4A"/>
    <w:rsid w:val="00767C73"/>
    <w:rsid w:val="00771852"/>
    <w:rsid w:val="007721A3"/>
    <w:rsid w:val="00773621"/>
    <w:rsid w:val="00777856"/>
    <w:rsid w:val="00781246"/>
    <w:rsid w:val="00781A83"/>
    <w:rsid w:val="00783261"/>
    <w:rsid w:val="00791E63"/>
    <w:rsid w:val="00794192"/>
    <w:rsid w:val="00795748"/>
    <w:rsid w:val="007A01CB"/>
    <w:rsid w:val="007A04AE"/>
    <w:rsid w:val="007A322A"/>
    <w:rsid w:val="007B1792"/>
    <w:rsid w:val="007B1F92"/>
    <w:rsid w:val="007B33F1"/>
    <w:rsid w:val="007C18A7"/>
    <w:rsid w:val="007C1B27"/>
    <w:rsid w:val="007C2194"/>
    <w:rsid w:val="007C2306"/>
    <w:rsid w:val="007D0219"/>
    <w:rsid w:val="007D0FE3"/>
    <w:rsid w:val="007D15AD"/>
    <w:rsid w:val="007D22EE"/>
    <w:rsid w:val="007D2824"/>
    <w:rsid w:val="007D5419"/>
    <w:rsid w:val="007D73E1"/>
    <w:rsid w:val="007E38C6"/>
    <w:rsid w:val="007E47E4"/>
    <w:rsid w:val="007E5D16"/>
    <w:rsid w:val="007E6BC0"/>
    <w:rsid w:val="007E6FEC"/>
    <w:rsid w:val="007F0CCF"/>
    <w:rsid w:val="007F1CA4"/>
    <w:rsid w:val="007F476D"/>
    <w:rsid w:val="007F4BD8"/>
    <w:rsid w:val="00801E5E"/>
    <w:rsid w:val="0080484B"/>
    <w:rsid w:val="0080762A"/>
    <w:rsid w:val="00813F6F"/>
    <w:rsid w:val="00814558"/>
    <w:rsid w:val="00815C89"/>
    <w:rsid w:val="0081611F"/>
    <w:rsid w:val="0082154B"/>
    <w:rsid w:val="00823D63"/>
    <w:rsid w:val="0082483F"/>
    <w:rsid w:val="00824F44"/>
    <w:rsid w:val="00835F47"/>
    <w:rsid w:val="00836EDF"/>
    <w:rsid w:val="008400BD"/>
    <w:rsid w:val="00841C55"/>
    <w:rsid w:val="00842C97"/>
    <w:rsid w:val="00843354"/>
    <w:rsid w:val="00845EA6"/>
    <w:rsid w:val="00850861"/>
    <w:rsid w:val="0085287A"/>
    <w:rsid w:val="00852AC9"/>
    <w:rsid w:val="00853769"/>
    <w:rsid w:val="00857405"/>
    <w:rsid w:val="008602F8"/>
    <w:rsid w:val="00861C11"/>
    <w:rsid w:val="0086235B"/>
    <w:rsid w:val="0086488F"/>
    <w:rsid w:val="00876D3B"/>
    <w:rsid w:val="00877E83"/>
    <w:rsid w:val="0088594C"/>
    <w:rsid w:val="00886BF3"/>
    <w:rsid w:val="00887E11"/>
    <w:rsid w:val="00893AB6"/>
    <w:rsid w:val="008A402E"/>
    <w:rsid w:val="008A4CC2"/>
    <w:rsid w:val="008A5276"/>
    <w:rsid w:val="008A63F8"/>
    <w:rsid w:val="008A6868"/>
    <w:rsid w:val="008A7621"/>
    <w:rsid w:val="008A7881"/>
    <w:rsid w:val="008A7BB5"/>
    <w:rsid w:val="008B2CC2"/>
    <w:rsid w:val="008B320E"/>
    <w:rsid w:val="008B6012"/>
    <w:rsid w:val="008B6062"/>
    <w:rsid w:val="008C011A"/>
    <w:rsid w:val="008C168F"/>
    <w:rsid w:val="008C42BA"/>
    <w:rsid w:val="008C6850"/>
    <w:rsid w:val="008C7F91"/>
    <w:rsid w:val="008D0937"/>
    <w:rsid w:val="008D3C67"/>
    <w:rsid w:val="008D3F67"/>
    <w:rsid w:val="008D4EE3"/>
    <w:rsid w:val="008E10F3"/>
    <w:rsid w:val="008E2504"/>
    <w:rsid w:val="008E2C03"/>
    <w:rsid w:val="008E30E9"/>
    <w:rsid w:val="008E3B3C"/>
    <w:rsid w:val="008E763C"/>
    <w:rsid w:val="008F28E6"/>
    <w:rsid w:val="008F2F1F"/>
    <w:rsid w:val="008F3870"/>
    <w:rsid w:val="00900389"/>
    <w:rsid w:val="00900D06"/>
    <w:rsid w:val="009074DC"/>
    <w:rsid w:val="009102E7"/>
    <w:rsid w:val="0091175E"/>
    <w:rsid w:val="00914975"/>
    <w:rsid w:val="00915AF3"/>
    <w:rsid w:val="009201E0"/>
    <w:rsid w:val="00920A50"/>
    <w:rsid w:val="00922982"/>
    <w:rsid w:val="009249CB"/>
    <w:rsid w:val="00927D2A"/>
    <w:rsid w:val="00930600"/>
    <w:rsid w:val="009309DC"/>
    <w:rsid w:val="009368B8"/>
    <w:rsid w:val="009370BF"/>
    <w:rsid w:val="009411D5"/>
    <w:rsid w:val="00943314"/>
    <w:rsid w:val="00955E00"/>
    <w:rsid w:val="009626C8"/>
    <w:rsid w:val="00966B9C"/>
    <w:rsid w:val="0097045D"/>
    <w:rsid w:val="00974041"/>
    <w:rsid w:val="009753DA"/>
    <w:rsid w:val="00977285"/>
    <w:rsid w:val="00977C63"/>
    <w:rsid w:val="009807EA"/>
    <w:rsid w:val="00982B93"/>
    <w:rsid w:val="00983249"/>
    <w:rsid w:val="0098660E"/>
    <w:rsid w:val="009908E4"/>
    <w:rsid w:val="00993C1A"/>
    <w:rsid w:val="00994ABB"/>
    <w:rsid w:val="00997988"/>
    <w:rsid w:val="009A1B60"/>
    <w:rsid w:val="009B495F"/>
    <w:rsid w:val="009B4F78"/>
    <w:rsid w:val="009B61B1"/>
    <w:rsid w:val="009C4A56"/>
    <w:rsid w:val="009C6EFF"/>
    <w:rsid w:val="009C7EB7"/>
    <w:rsid w:val="009D220B"/>
    <w:rsid w:val="009D7E31"/>
    <w:rsid w:val="009E1532"/>
    <w:rsid w:val="009E1A20"/>
    <w:rsid w:val="009E2543"/>
    <w:rsid w:val="009E2B93"/>
    <w:rsid w:val="009E5B7C"/>
    <w:rsid w:val="009F0BBA"/>
    <w:rsid w:val="009F0FE7"/>
    <w:rsid w:val="009F2536"/>
    <w:rsid w:val="009F4783"/>
    <w:rsid w:val="009F4A60"/>
    <w:rsid w:val="00A01835"/>
    <w:rsid w:val="00A01FEA"/>
    <w:rsid w:val="00A02F17"/>
    <w:rsid w:val="00A02F2C"/>
    <w:rsid w:val="00A04FA4"/>
    <w:rsid w:val="00A05EF6"/>
    <w:rsid w:val="00A0649A"/>
    <w:rsid w:val="00A07739"/>
    <w:rsid w:val="00A10D0D"/>
    <w:rsid w:val="00A131E2"/>
    <w:rsid w:val="00A13A93"/>
    <w:rsid w:val="00A13EC8"/>
    <w:rsid w:val="00A144E7"/>
    <w:rsid w:val="00A15F66"/>
    <w:rsid w:val="00A2008A"/>
    <w:rsid w:val="00A202BD"/>
    <w:rsid w:val="00A20DA9"/>
    <w:rsid w:val="00A21F40"/>
    <w:rsid w:val="00A2431A"/>
    <w:rsid w:val="00A266CC"/>
    <w:rsid w:val="00A279E3"/>
    <w:rsid w:val="00A27D0D"/>
    <w:rsid w:val="00A30868"/>
    <w:rsid w:val="00A31E33"/>
    <w:rsid w:val="00A327B7"/>
    <w:rsid w:val="00A3408C"/>
    <w:rsid w:val="00A3559C"/>
    <w:rsid w:val="00A413FF"/>
    <w:rsid w:val="00A44595"/>
    <w:rsid w:val="00A44D87"/>
    <w:rsid w:val="00A45B44"/>
    <w:rsid w:val="00A544FA"/>
    <w:rsid w:val="00A5542C"/>
    <w:rsid w:val="00A561F9"/>
    <w:rsid w:val="00A67345"/>
    <w:rsid w:val="00A742C5"/>
    <w:rsid w:val="00A74E65"/>
    <w:rsid w:val="00A81665"/>
    <w:rsid w:val="00A81B3B"/>
    <w:rsid w:val="00A84943"/>
    <w:rsid w:val="00A849E6"/>
    <w:rsid w:val="00A8609B"/>
    <w:rsid w:val="00A9177D"/>
    <w:rsid w:val="00A94D33"/>
    <w:rsid w:val="00A96462"/>
    <w:rsid w:val="00AA4ACD"/>
    <w:rsid w:val="00AA72CC"/>
    <w:rsid w:val="00AA7ACC"/>
    <w:rsid w:val="00AA7D4E"/>
    <w:rsid w:val="00AB1C64"/>
    <w:rsid w:val="00AB270B"/>
    <w:rsid w:val="00AB3A6C"/>
    <w:rsid w:val="00AB4B8C"/>
    <w:rsid w:val="00AC0C51"/>
    <w:rsid w:val="00AC269C"/>
    <w:rsid w:val="00AC312E"/>
    <w:rsid w:val="00AC5E37"/>
    <w:rsid w:val="00AC6664"/>
    <w:rsid w:val="00AC6999"/>
    <w:rsid w:val="00AC75E5"/>
    <w:rsid w:val="00AD1C99"/>
    <w:rsid w:val="00AD2A78"/>
    <w:rsid w:val="00AD3019"/>
    <w:rsid w:val="00AD3058"/>
    <w:rsid w:val="00AE1335"/>
    <w:rsid w:val="00AE1457"/>
    <w:rsid w:val="00AE3FD9"/>
    <w:rsid w:val="00AE57CC"/>
    <w:rsid w:val="00AE70F1"/>
    <w:rsid w:val="00AF08FE"/>
    <w:rsid w:val="00AF4209"/>
    <w:rsid w:val="00B0091E"/>
    <w:rsid w:val="00B0232F"/>
    <w:rsid w:val="00B05EB9"/>
    <w:rsid w:val="00B073AB"/>
    <w:rsid w:val="00B1110F"/>
    <w:rsid w:val="00B1769F"/>
    <w:rsid w:val="00B20585"/>
    <w:rsid w:val="00B274D3"/>
    <w:rsid w:val="00B27958"/>
    <w:rsid w:val="00B27D0E"/>
    <w:rsid w:val="00B330A5"/>
    <w:rsid w:val="00B34114"/>
    <w:rsid w:val="00B349E8"/>
    <w:rsid w:val="00B352E9"/>
    <w:rsid w:val="00B441D5"/>
    <w:rsid w:val="00B4527C"/>
    <w:rsid w:val="00B55149"/>
    <w:rsid w:val="00B57BE7"/>
    <w:rsid w:val="00B62C1A"/>
    <w:rsid w:val="00B62E10"/>
    <w:rsid w:val="00B658AC"/>
    <w:rsid w:val="00B65FFB"/>
    <w:rsid w:val="00B67194"/>
    <w:rsid w:val="00B67924"/>
    <w:rsid w:val="00B71792"/>
    <w:rsid w:val="00B74C77"/>
    <w:rsid w:val="00B80C02"/>
    <w:rsid w:val="00B84EBC"/>
    <w:rsid w:val="00B87945"/>
    <w:rsid w:val="00B909FD"/>
    <w:rsid w:val="00B92CE1"/>
    <w:rsid w:val="00BA100A"/>
    <w:rsid w:val="00BA2EC9"/>
    <w:rsid w:val="00BA39DB"/>
    <w:rsid w:val="00BA3FB5"/>
    <w:rsid w:val="00BA4A22"/>
    <w:rsid w:val="00BB513A"/>
    <w:rsid w:val="00BB5239"/>
    <w:rsid w:val="00BB6FC7"/>
    <w:rsid w:val="00BC625D"/>
    <w:rsid w:val="00BD127E"/>
    <w:rsid w:val="00BD296F"/>
    <w:rsid w:val="00BD5741"/>
    <w:rsid w:val="00BD695C"/>
    <w:rsid w:val="00BD78B1"/>
    <w:rsid w:val="00BE3D47"/>
    <w:rsid w:val="00BF1BB6"/>
    <w:rsid w:val="00BF3724"/>
    <w:rsid w:val="00BF3B9B"/>
    <w:rsid w:val="00BF75E9"/>
    <w:rsid w:val="00C018D5"/>
    <w:rsid w:val="00C032E4"/>
    <w:rsid w:val="00C04469"/>
    <w:rsid w:val="00C10676"/>
    <w:rsid w:val="00C10D26"/>
    <w:rsid w:val="00C1107F"/>
    <w:rsid w:val="00C11C52"/>
    <w:rsid w:val="00C1355D"/>
    <w:rsid w:val="00C14273"/>
    <w:rsid w:val="00C14C1B"/>
    <w:rsid w:val="00C15D9A"/>
    <w:rsid w:val="00C169D6"/>
    <w:rsid w:val="00C22719"/>
    <w:rsid w:val="00C23002"/>
    <w:rsid w:val="00C23EC5"/>
    <w:rsid w:val="00C25375"/>
    <w:rsid w:val="00C313F2"/>
    <w:rsid w:val="00C31D85"/>
    <w:rsid w:val="00C40348"/>
    <w:rsid w:val="00C442F8"/>
    <w:rsid w:val="00C5023F"/>
    <w:rsid w:val="00C50A00"/>
    <w:rsid w:val="00C6268B"/>
    <w:rsid w:val="00C63997"/>
    <w:rsid w:val="00C654C5"/>
    <w:rsid w:val="00C6583F"/>
    <w:rsid w:val="00C6612B"/>
    <w:rsid w:val="00C674BB"/>
    <w:rsid w:val="00C71357"/>
    <w:rsid w:val="00C75C91"/>
    <w:rsid w:val="00C82A25"/>
    <w:rsid w:val="00C83BDB"/>
    <w:rsid w:val="00C92F42"/>
    <w:rsid w:val="00C9415F"/>
    <w:rsid w:val="00C9513A"/>
    <w:rsid w:val="00C96CF2"/>
    <w:rsid w:val="00CA091F"/>
    <w:rsid w:val="00CA327A"/>
    <w:rsid w:val="00CA3656"/>
    <w:rsid w:val="00CA4888"/>
    <w:rsid w:val="00CA6F2C"/>
    <w:rsid w:val="00CA74E6"/>
    <w:rsid w:val="00CA7B3D"/>
    <w:rsid w:val="00CB3D26"/>
    <w:rsid w:val="00CB42CD"/>
    <w:rsid w:val="00CB687D"/>
    <w:rsid w:val="00CC0125"/>
    <w:rsid w:val="00CC405B"/>
    <w:rsid w:val="00CC44CF"/>
    <w:rsid w:val="00CC4C4D"/>
    <w:rsid w:val="00CD163D"/>
    <w:rsid w:val="00CD3DC5"/>
    <w:rsid w:val="00CD6EDB"/>
    <w:rsid w:val="00CD7157"/>
    <w:rsid w:val="00CE1C80"/>
    <w:rsid w:val="00CE1E9D"/>
    <w:rsid w:val="00CE2D68"/>
    <w:rsid w:val="00CE6997"/>
    <w:rsid w:val="00CE72D4"/>
    <w:rsid w:val="00CF07ED"/>
    <w:rsid w:val="00CF1870"/>
    <w:rsid w:val="00CF25BC"/>
    <w:rsid w:val="00CF5316"/>
    <w:rsid w:val="00CF6AEC"/>
    <w:rsid w:val="00D04502"/>
    <w:rsid w:val="00D05D68"/>
    <w:rsid w:val="00D07940"/>
    <w:rsid w:val="00D10BD1"/>
    <w:rsid w:val="00D128B7"/>
    <w:rsid w:val="00D129C3"/>
    <w:rsid w:val="00D12C24"/>
    <w:rsid w:val="00D13F7C"/>
    <w:rsid w:val="00D14513"/>
    <w:rsid w:val="00D16370"/>
    <w:rsid w:val="00D167D6"/>
    <w:rsid w:val="00D16ABE"/>
    <w:rsid w:val="00D24B82"/>
    <w:rsid w:val="00D30542"/>
    <w:rsid w:val="00D30E79"/>
    <w:rsid w:val="00D31846"/>
    <w:rsid w:val="00D3293C"/>
    <w:rsid w:val="00D329D9"/>
    <w:rsid w:val="00D34A09"/>
    <w:rsid w:val="00D35C71"/>
    <w:rsid w:val="00D41A30"/>
    <w:rsid w:val="00D479B4"/>
    <w:rsid w:val="00D5073D"/>
    <w:rsid w:val="00D5253D"/>
    <w:rsid w:val="00D5603E"/>
    <w:rsid w:val="00D61114"/>
    <w:rsid w:val="00D61B51"/>
    <w:rsid w:val="00D734F4"/>
    <w:rsid w:val="00D82FFA"/>
    <w:rsid w:val="00D83D7D"/>
    <w:rsid w:val="00D83E4F"/>
    <w:rsid w:val="00D840E5"/>
    <w:rsid w:val="00D94981"/>
    <w:rsid w:val="00D978FE"/>
    <w:rsid w:val="00DA1D74"/>
    <w:rsid w:val="00DA2995"/>
    <w:rsid w:val="00DA30A0"/>
    <w:rsid w:val="00DA4E0D"/>
    <w:rsid w:val="00DB0240"/>
    <w:rsid w:val="00DB02AE"/>
    <w:rsid w:val="00DB17CC"/>
    <w:rsid w:val="00DB1911"/>
    <w:rsid w:val="00DB5B6B"/>
    <w:rsid w:val="00DB5E44"/>
    <w:rsid w:val="00DB70F5"/>
    <w:rsid w:val="00DB738A"/>
    <w:rsid w:val="00DC01A7"/>
    <w:rsid w:val="00DC17B4"/>
    <w:rsid w:val="00DC3772"/>
    <w:rsid w:val="00DC5A33"/>
    <w:rsid w:val="00DD02ED"/>
    <w:rsid w:val="00DD59EE"/>
    <w:rsid w:val="00DD61BE"/>
    <w:rsid w:val="00DD7BAF"/>
    <w:rsid w:val="00DE3C16"/>
    <w:rsid w:val="00DE63BD"/>
    <w:rsid w:val="00DE655F"/>
    <w:rsid w:val="00DE7B4A"/>
    <w:rsid w:val="00DF0E72"/>
    <w:rsid w:val="00DF27B4"/>
    <w:rsid w:val="00DF3C8D"/>
    <w:rsid w:val="00DF6573"/>
    <w:rsid w:val="00DF6A64"/>
    <w:rsid w:val="00DF74C7"/>
    <w:rsid w:val="00E102B5"/>
    <w:rsid w:val="00E10540"/>
    <w:rsid w:val="00E124DC"/>
    <w:rsid w:val="00E12582"/>
    <w:rsid w:val="00E15A71"/>
    <w:rsid w:val="00E17BFF"/>
    <w:rsid w:val="00E201BD"/>
    <w:rsid w:val="00E218EA"/>
    <w:rsid w:val="00E252ED"/>
    <w:rsid w:val="00E258A6"/>
    <w:rsid w:val="00E31DF8"/>
    <w:rsid w:val="00E33DBB"/>
    <w:rsid w:val="00E37346"/>
    <w:rsid w:val="00E447B6"/>
    <w:rsid w:val="00E452D4"/>
    <w:rsid w:val="00E5031C"/>
    <w:rsid w:val="00E532FA"/>
    <w:rsid w:val="00E571B7"/>
    <w:rsid w:val="00E6085D"/>
    <w:rsid w:val="00E64894"/>
    <w:rsid w:val="00E71895"/>
    <w:rsid w:val="00E730C9"/>
    <w:rsid w:val="00E73579"/>
    <w:rsid w:val="00E73A09"/>
    <w:rsid w:val="00E748B3"/>
    <w:rsid w:val="00E76288"/>
    <w:rsid w:val="00E80470"/>
    <w:rsid w:val="00E8156F"/>
    <w:rsid w:val="00E82D60"/>
    <w:rsid w:val="00E8589A"/>
    <w:rsid w:val="00E87254"/>
    <w:rsid w:val="00E9265A"/>
    <w:rsid w:val="00E94A5C"/>
    <w:rsid w:val="00E969E6"/>
    <w:rsid w:val="00EA213A"/>
    <w:rsid w:val="00EB2214"/>
    <w:rsid w:val="00EB2FED"/>
    <w:rsid w:val="00EC1567"/>
    <w:rsid w:val="00EC1DEE"/>
    <w:rsid w:val="00ED10D8"/>
    <w:rsid w:val="00ED1941"/>
    <w:rsid w:val="00ED4023"/>
    <w:rsid w:val="00ED4B1B"/>
    <w:rsid w:val="00ED4B8E"/>
    <w:rsid w:val="00ED6FFA"/>
    <w:rsid w:val="00ED713A"/>
    <w:rsid w:val="00EE21D9"/>
    <w:rsid w:val="00EE4D66"/>
    <w:rsid w:val="00EE6520"/>
    <w:rsid w:val="00EF03C6"/>
    <w:rsid w:val="00EF234B"/>
    <w:rsid w:val="00EF34D3"/>
    <w:rsid w:val="00EF37C0"/>
    <w:rsid w:val="00EF7468"/>
    <w:rsid w:val="00EF7496"/>
    <w:rsid w:val="00F04619"/>
    <w:rsid w:val="00F07E14"/>
    <w:rsid w:val="00F11A5D"/>
    <w:rsid w:val="00F13A0E"/>
    <w:rsid w:val="00F14EC8"/>
    <w:rsid w:val="00F14F25"/>
    <w:rsid w:val="00F21BDD"/>
    <w:rsid w:val="00F2214B"/>
    <w:rsid w:val="00F22A36"/>
    <w:rsid w:val="00F26B1E"/>
    <w:rsid w:val="00F353D4"/>
    <w:rsid w:val="00F378B3"/>
    <w:rsid w:val="00F41D1B"/>
    <w:rsid w:val="00F45C76"/>
    <w:rsid w:val="00F4694A"/>
    <w:rsid w:val="00F50BAD"/>
    <w:rsid w:val="00F51914"/>
    <w:rsid w:val="00F529AE"/>
    <w:rsid w:val="00F548FE"/>
    <w:rsid w:val="00F56EA6"/>
    <w:rsid w:val="00F62C7B"/>
    <w:rsid w:val="00F63CE9"/>
    <w:rsid w:val="00F6558B"/>
    <w:rsid w:val="00F65E9D"/>
    <w:rsid w:val="00F72503"/>
    <w:rsid w:val="00F72DF4"/>
    <w:rsid w:val="00F73FC4"/>
    <w:rsid w:val="00F75D4F"/>
    <w:rsid w:val="00F760F5"/>
    <w:rsid w:val="00F82B0A"/>
    <w:rsid w:val="00F82BC9"/>
    <w:rsid w:val="00F853B9"/>
    <w:rsid w:val="00F96108"/>
    <w:rsid w:val="00F9669F"/>
    <w:rsid w:val="00FA1858"/>
    <w:rsid w:val="00FA6BCB"/>
    <w:rsid w:val="00FB0308"/>
    <w:rsid w:val="00FB1071"/>
    <w:rsid w:val="00FC0E3F"/>
    <w:rsid w:val="00FC3062"/>
    <w:rsid w:val="00FC344B"/>
    <w:rsid w:val="00FC4C3C"/>
    <w:rsid w:val="00FC7548"/>
    <w:rsid w:val="00FD01C3"/>
    <w:rsid w:val="00FD04F0"/>
    <w:rsid w:val="00FD084F"/>
    <w:rsid w:val="00FD1628"/>
    <w:rsid w:val="00FD238C"/>
    <w:rsid w:val="00FD24CB"/>
    <w:rsid w:val="00FD2A2C"/>
    <w:rsid w:val="00FD2E6D"/>
    <w:rsid w:val="00FD58B8"/>
    <w:rsid w:val="00FE2A5B"/>
    <w:rsid w:val="00FE3546"/>
    <w:rsid w:val="00FE7BE8"/>
    <w:rsid w:val="00FF0182"/>
    <w:rsid w:val="0153B487"/>
    <w:rsid w:val="019AE30B"/>
    <w:rsid w:val="051EBEA3"/>
    <w:rsid w:val="087C2623"/>
    <w:rsid w:val="099C26A9"/>
    <w:rsid w:val="09EA882E"/>
    <w:rsid w:val="0D342A31"/>
    <w:rsid w:val="0E07F7EE"/>
    <w:rsid w:val="0E603DB6"/>
    <w:rsid w:val="0E67B46E"/>
    <w:rsid w:val="0EFA5151"/>
    <w:rsid w:val="12E0B7CB"/>
    <w:rsid w:val="12FFA1A4"/>
    <w:rsid w:val="13D9EA54"/>
    <w:rsid w:val="15839B8D"/>
    <w:rsid w:val="178D4C23"/>
    <w:rsid w:val="18A5694B"/>
    <w:rsid w:val="1A3EAB6C"/>
    <w:rsid w:val="1DA1D720"/>
    <w:rsid w:val="1F36173E"/>
    <w:rsid w:val="1FD9E14F"/>
    <w:rsid w:val="22CBF3AA"/>
    <w:rsid w:val="23339618"/>
    <w:rsid w:val="26FB627F"/>
    <w:rsid w:val="27C5E8B1"/>
    <w:rsid w:val="280FCB97"/>
    <w:rsid w:val="2819FFAF"/>
    <w:rsid w:val="2BBD7F22"/>
    <w:rsid w:val="2D5A9912"/>
    <w:rsid w:val="2D942DDD"/>
    <w:rsid w:val="2DA81325"/>
    <w:rsid w:val="2DD924CC"/>
    <w:rsid w:val="2EFC1050"/>
    <w:rsid w:val="2F067464"/>
    <w:rsid w:val="2F397F5B"/>
    <w:rsid w:val="2F938F70"/>
    <w:rsid w:val="2F9D156F"/>
    <w:rsid w:val="32870FEE"/>
    <w:rsid w:val="344FF84F"/>
    <w:rsid w:val="34546462"/>
    <w:rsid w:val="35E5C5A2"/>
    <w:rsid w:val="38E08429"/>
    <w:rsid w:val="39636A9E"/>
    <w:rsid w:val="3AB936C5"/>
    <w:rsid w:val="3C3EA160"/>
    <w:rsid w:val="3DEDC860"/>
    <w:rsid w:val="3F323A22"/>
    <w:rsid w:val="3F8CA7E8"/>
    <w:rsid w:val="3FC9C46E"/>
    <w:rsid w:val="40B957F8"/>
    <w:rsid w:val="40C05615"/>
    <w:rsid w:val="4154AD83"/>
    <w:rsid w:val="416594CF"/>
    <w:rsid w:val="425C2676"/>
    <w:rsid w:val="42A3A995"/>
    <w:rsid w:val="432ED386"/>
    <w:rsid w:val="434A7CAE"/>
    <w:rsid w:val="4446F0AE"/>
    <w:rsid w:val="44FE4656"/>
    <w:rsid w:val="4505CE3A"/>
    <w:rsid w:val="45433D45"/>
    <w:rsid w:val="4593C738"/>
    <w:rsid w:val="490FA88D"/>
    <w:rsid w:val="492D313A"/>
    <w:rsid w:val="4A43ABEA"/>
    <w:rsid w:val="4B96F06C"/>
    <w:rsid w:val="4D0FB62E"/>
    <w:rsid w:val="4D31F061"/>
    <w:rsid w:val="4D6AF638"/>
    <w:rsid w:val="4ECDC0C2"/>
    <w:rsid w:val="4F0F9529"/>
    <w:rsid w:val="50744F73"/>
    <w:rsid w:val="50A15936"/>
    <w:rsid w:val="50F71F13"/>
    <w:rsid w:val="512B3AD3"/>
    <w:rsid w:val="514CF67F"/>
    <w:rsid w:val="5201A784"/>
    <w:rsid w:val="53CFBF38"/>
    <w:rsid w:val="579CA2C0"/>
    <w:rsid w:val="58A43F7E"/>
    <w:rsid w:val="5D9905D6"/>
    <w:rsid w:val="5DBCA790"/>
    <w:rsid w:val="5DBCAC8F"/>
    <w:rsid w:val="6122E5F1"/>
    <w:rsid w:val="61BBC450"/>
    <w:rsid w:val="65D82A5F"/>
    <w:rsid w:val="667E0D5D"/>
    <w:rsid w:val="692FFF28"/>
    <w:rsid w:val="69E21429"/>
    <w:rsid w:val="6A047D7A"/>
    <w:rsid w:val="6BD51EF5"/>
    <w:rsid w:val="6C5A92BE"/>
    <w:rsid w:val="6E070C29"/>
    <w:rsid w:val="6E2737B3"/>
    <w:rsid w:val="70DE773F"/>
    <w:rsid w:val="71194A0E"/>
    <w:rsid w:val="722CCCAE"/>
    <w:rsid w:val="766BF902"/>
    <w:rsid w:val="7707B489"/>
    <w:rsid w:val="7904432A"/>
    <w:rsid w:val="7A7B0A5E"/>
    <w:rsid w:val="7DE3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67C59"/>
  <w15:chartTrackingRefBased/>
  <w15:docId w15:val="{FD454E4F-F4CA-4FF0-9A4D-204BB8CD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nl-NL" w:eastAsia="nl-NL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3772"/>
  </w:style>
  <w:style w:type="paragraph" w:styleId="Kop1">
    <w:name w:val="heading 1"/>
    <w:basedOn w:val="Standaard"/>
    <w:next w:val="Standaard"/>
    <w:link w:val="Kop1Char"/>
    <w:uiPriority w:val="9"/>
    <w:rsid w:val="004D255F"/>
    <w:pPr>
      <w:keepNext/>
      <w:keepLines/>
      <w:numPr>
        <w:numId w:val="29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A2008A"/>
    <w:pPr>
      <w:keepNext/>
      <w:keepLines/>
      <w:numPr>
        <w:ilvl w:val="1"/>
        <w:numId w:val="29"/>
      </w:numPr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D13F7C"/>
    <w:pPr>
      <w:keepNext/>
      <w:keepLines/>
      <w:numPr>
        <w:ilvl w:val="2"/>
        <w:numId w:val="29"/>
      </w:numPr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D13F7C"/>
    <w:pPr>
      <w:keepNext/>
      <w:keepLines/>
      <w:numPr>
        <w:ilvl w:val="3"/>
        <w:numId w:val="2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D13F7C"/>
    <w:pPr>
      <w:keepNext/>
      <w:keepLines/>
      <w:numPr>
        <w:ilvl w:val="4"/>
        <w:numId w:val="29"/>
      </w:numPr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D13F7C"/>
    <w:pPr>
      <w:keepNext/>
      <w:keepLines/>
      <w:numPr>
        <w:ilvl w:val="5"/>
        <w:numId w:val="29"/>
      </w:numPr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D13F7C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D13F7C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D13F7C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D255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2008A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13F7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13F7C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Kop5Char">
    <w:name w:val="Kop 5 Char"/>
    <w:basedOn w:val="Standaardalinea-lettertype"/>
    <w:link w:val="Kop5"/>
    <w:uiPriority w:val="9"/>
    <w:rsid w:val="00D13F7C"/>
    <w:rPr>
      <w:rFonts w:asciiTheme="majorHAnsi" w:eastAsiaTheme="majorEastAsia" w:hAnsiTheme="majorHAnsi" w:cstheme="majorBidi"/>
      <w:color w:val="000000" w:themeColor="text1"/>
    </w:rPr>
  </w:style>
  <w:style w:type="character" w:customStyle="1" w:styleId="Kop6Char">
    <w:name w:val="Kop 6 Char"/>
    <w:basedOn w:val="Standaardalinea-lettertype"/>
    <w:link w:val="Kop6"/>
    <w:uiPriority w:val="9"/>
    <w:rsid w:val="00D13F7C"/>
    <w:rPr>
      <w:rFonts w:asciiTheme="majorHAnsi" w:eastAsiaTheme="majorEastAsia" w:hAnsiTheme="majorHAnsi" w:cstheme="majorBidi"/>
      <w:color w:val="000000" w:themeColor="text1"/>
    </w:rPr>
  </w:style>
  <w:style w:type="character" w:customStyle="1" w:styleId="Kop7Char">
    <w:name w:val="Kop 7 Char"/>
    <w:basedOn w:val="Standaardalinea-lettertype"/>
    <w:link w:val="Kop7"/>
    <w:uiPriority w:val="9"/>
    <w:rsid w:val="00D13F7C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Kop8Char">
    <w:name w:val="Kop 8 Char"/>
    <w:basedOn w:val="Standaardalinea-lettertype"/>
    <w:link w:val="Kop8"/>
    <w:uiPriority w:val="9"/>
    <w:rsid w:val="00D13F7C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D13F7C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numbering" w:customStyle="1" w:styleId="BaseListBulletTemplate">
    <w:name w:val="Base_ListBulletTemplate"/>
    <w:basedOn w:val="Geenlijst"/>
    <w:uiPriority w:val="99"/>
    <w:rsid w:val="00DA2995"/>
    <w:pPr>
      <w:numPr>
        <w:numId w:val="11"/>
      </w:numPr>
    </w:pPr>
  </w:style>
  <w:style w:type="paragraph" w:styleId="Lijstalinea">
    <w:name w:val="List Paragraph"/>
    <w:basedOn w:val="Standaard"/>
    <w:uiPriority w:val="34"/>
    <w:qFormat/>
    <w:rsid w:val="00D13F7C"/>
    <w:pPr>
      <w:ind w:left="720"/>
      <w:contextualSpacing/>
    </w:pPr>
  </w:style>
  <w:style w:type="numbering" w:customStyle="1" w:styleId="BaseListDashTemplate">
    <w:name w:val="Base_ListDashTemplate"/>
    <w:basedOn w:val="BaseListBulletTemplate"/>
    <w:uiPriority w:val="99"/>
    <w:rsid w:val="005D581D"/>
    <w:pPr>
      <w:numPr>
        <w:numId w:val="13"/>
      </w:numPr>
    </w:pPr>
  </w:style>
  <w:style w:type="numbering" w:customStyle="1" w:styleId="BaseListNumberTemplate">
    <w:name w:val="Base_ListNumberTemplate"/>
    <w:basedOn w:val="BaseListDashTemplate"/>
    <w:uiPriority w:val="99"/>
    <w:rsid w:val="005D581D"/>
    <w:pPr>
      <w:numPr>
        <w:numId w:val="15"/>
      </w:numPr>
    </w:pPr>
  </w:style>
  <w:style w:type="numbering" w:customStyle="1" w:styleId="BaseListLetterTemplate">
    <w:name w:val="Base_ListLetterTemplate"/>
    <w:basedOn w:val="BaseListDashTemplate"/>
    <w:uiPriority w:val="99"/>
    <w:rsid w:val="00CA3656"/>
    <w:pPr>
      <w:numPr>
        <w:numId w:val="17"/>
      </w:numPr>
    </w:pPr>
  </w:style>
  <w:style w:type="paragraph" w:customStyle="1" w:styleId="KWFOpsommingBullet">
    <w:name w:val="KWF_OpsommingBullet"/>
    <w:basedOn w:val="Standaard"/>
    <w:next w:val="Kop1"/>
    <w:link w:val="KWFOpsommingBulletChar"/>
    <w:qFormat/>
    <w:rsid w:val="005D581D"/>
    <w:pPr>
      <w:ind w:left="397" w:hanging="397"/>
    </w:pPr>
    <w:rPr>
      <w:lang w:val="en-US"/>
    </w:rPr>
  </w:style>
  <w:style w:type="character" w:customStyle="1" w:styleId="KWFOpsommingBulletChar">
    <w:name w:val="KWF_OpsommingBullet Char"/>
    <w:basedOn w:val="Kop7Char"/>
    <w:link w:val="KWFOpsommingBullet"/>
    <w:rsid w:val="00F72DF4"/>
    <w:rPr>
      <w:rFonts w:asciiTheme="majorHAnsi" w:eastAsiaTheme="majorEastAsia" w:hAnsiTheme="majorHAnsi" w:cstheme="majorBidi"/>
      <w:i w:val="0"/>
      <w:iCs w:val="0"/>
      <w:color w:val="000000" w:themeColor="text1"/>
      <w:lang w:val="en-US"/>
    </w:rPr>
  </w:style>
  <w:style w:type="paragraph" w:customStyle="1" w:styleId="KWFOpsommingStreep">
    <w:name w:val="KWF_OpsommingStreep"/>
    <w:basedOn w:val="Standaard"/>
    <w:link w:val="KWFOpsommingStreepChar"/>
    <w:qFormat/>
    <w:rsid w:val="005D581D"/>
    <w:pPr>
      <w:ind w:left="397" w:hanging="397"/>
    </w:pPr>
    <w:rPr>
      <w:lang w:val="en-US"/>
    </w:rPr>
  </w:style>
  <w:style w:type="character" w:customStyle="1" w:styleId="KWFOpsommingStreepChar">
    <w:name w:val="KWF_OpsommingStreep Char"/>
    <w:basedOn w:val="Kop7Char"/>
    <w:link w:val="KWFOpsommingStreep"/>
    <w:rsid w:val="00F72DF4"/>
    <w:rPr>
      <w:rFonts w:asciiTheme="majorHAnsi" w:eastAsiaTheme="majorEastAsia" w:hAnsiTheme="majorHAnsi" w:cstheme="majorBidi"/>
      <w:i w:val="0"/>
      <w:iCs w:val="0"/>
      <w:color w:val="000000" w:themeColor="text1"/>
      <w:lang w:val="en-US"/>
    </w:rPr>
  </w:style>
  <w:style w:type="paragraph" w:customStyle="1" w:styleId="KWFOpsommingLetter">
    <w:name w:val="KWF_OpsommingLetter"/>
    <w:basedOn w:val="Standaard"/>
    <w:link w:val="KWFOpsommingLetterChar"/>
    <w:qFormat/>
    <w:rsid w:val="005D581D"/>
    <w:pPr>
      <w:ind w:left="397" w:hanging="397"/>
    </w:pPr>
    <w:rPr>
      <w:lang w:val="en-US"/>
    </w:rPr>
  </w:style>
  <w:style w:type="character" w:customStyle="1" w:styleId="KWFOpsommingLetterChar">
    <w:name w:val="KWF_OpsommingLetter Char"/>
    <w:basedOn w:val="Kop7Char"/>
    <w:link w:val="KWFOpsommingLetter"/>
    <w:rsid w:val="00F72DF4"/>
    <w:rPr>
      <w:rFonts w:asciiTheme="majorHAnsi" w:eastAsiaTheme="majorEastAsia" w:hAnsiTheme="majorHAnsi" w:cstheme="majorBidi"/>
      <w:i w:val="0"/>
      <w:iCs w:val="0"/>
      <w:color w:val="000000" w:themeColor="text1"/>
      <w:lang w:val="en-US"/>
    </w:rPr>
  </w:style>
  <w:style w:type="paragraph" w:customStyle="1" w:styleId="KWFOpsommingNummer">
    <w:name w:val="KWF_OpsommingNummer"/>
    <w:basedOn w:val="Standaard"/>
    <w:link w:val="KWFOpsommingNummerChar"/>
    <w:qFormat/>
    <w:rsid w:val="005D581D"/>
    <w:pPr>
      <w:ind w:left="397" w:hanging="397"/>
    </w:pPr>
    <w:rPr>
      <w:lang w:val="en-US"/>
    </w:rPr>
  </w:style>
  <w:style w:type="character" w:customStyle="1" w:styleId="KWFAccent1">
    <w:name w:val="KWF_Accent1"/>
    <w:basedOn w:val="Standaardalinea-lettertype"/>
    <w:rsid w:val="007E6FEC"/>
    <w:rPr>
      <w:color w:val="F5333F" w:themeColor="accent1"/>
    </w:rPr>
  </w:style>
  <w:style w:type="character" w:customStyle="1" w:styleId="KWFOpsommingNummerChar">
    <w:name w:val="KWF_OpsommingNummer Char"/>
    <w:basedOn w:val="Kop7Char"/>
    <w:link w:val="KWFOpsommingNummer"/>
    <w:rsid w:val="00F72DF4"/>
    <w:rPr>
      <w:rFonts w:asciiTheme="majorHAnsi" w:eastAsiaTheme="majorEastAsia" w:hAnsiTheme="majorHAnsi" w:cstheme="majorBidi"/>
      <w:i w:val="0"/>
      <w:iCs w:val="0"/>
      <w:color w:val="000000" w:themeColor="text1"/>
      <w:lang w:val="en-US"/>
    </w:rPr>
  </w:style>
  <w:style w:type="character" w:customStyle="1" w:styleId="KWFAccent2">
    <w:name w:val="KWF_Accent2"/>
    <w:basedOn w:val="Standaardalinea-lettertype"/>
    <w:rsid w:val="007E6FEC"/>
    <w:rPr>
      <w:color w:val="000000" w:themeColor="accent2"/>
    </w:rPr>
  </w:style>
  <w:style w:type="character" w:customStyle="1" w:styleId="KWFAccent3">
    <w:name w:val="KWF_Accent3"/>
    <w:basedOn w:val="Standaardalinea-lettertype"/>
    <w:rsid w:val="007E6FEC"/>
    <w:rPr>
      <w:color w:val="262626" w:themeColor="accent3"/>
    </w:rPr>
  </w:style>
  <w:style w:type="character" w:customStyle="1" w:styleId="KWFAccent4">
    <w:name w:val="KWF_Accent4"/>
    <w:basedOn w:val="Standaardalinea-lettertype"/>
    <w:rsid w:val="007E6FEC"/>
    <w:rPr>
      <w:color w:val="3F3F3F" w:themeColor="accent4"/>
    </w:rPr>
  </w:style>
  <w:style w:type="character" w:customStyle="1" w:styleId="KWFAccent5">
    <w:name w:val="KWF_Accent5"/>
    <w:basedOn w:val="Standaardalinea-lettertype"/>
    <w:rsid w:val="007E6FEC"/>
    <w:rPr>
      <w:color w:val="595959" w:themeColor="accent5"/>
    </w:rPr>
  </w:style>
  <w:style w:type="character" w:customStyle="1" w:styleId="KWFAccent6">
    <w:name w:val="KWF_Accent6"/>
    <w:basedOn w:val="Standaardalinea-lettertype"/>
    <w:rsid w:val="007E6FEC"/>
    <w:rPr>
      <w:color w:val="7F7F7F" w:themeColor="accent6"/>
    </w:rPr>
  </w:style>
  <w:style w:type="table" w:styleId="Tabelraster">
    <w:name w:val="Table Grid"/>
    <w:basedOn w:val="Standaardtabel"/>
    <w:uiPriority w:val="39"/>
    <w:rsid w:val="00461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C11C52"/>
    <w:pPr>
      <w:tabs>
        <w:tab w:val="bar" w:pos="57"/>
      </w:tabs>
    </w:pPr>
    <w:rPr>
      <w:rFonts w:asciiTheme="majorHAnsi" w:hAnsiTheme="majorHAnsi"/>
      <w:noProof/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C11C52"/>
    <w:rPr>
      <w:rFonts w:asciiTheme="majorHAnsi" w:hAnsiTheme="majorHAnsi"/>
      <w:noProof/>
      <w:sz w:val="14"/>
    </w:rPr>
  </w:style>
  <w:style w:type="paragraph" w:styleId="Koptekst">
    <w:name w:val="header"/>
    <w:basedOn w:val="Standaard"/>
    <w:link w:val="KoptekstChar"/>
    <w:uiPriority w:val="99"/>
    <w:unhideWhenUsed/>
    <w:rsid w:val="00636938"/>
    <w:pPr>
      <w:tabs>
        <w:tab w:val="center" w:pos="4536"/>
        <w:tab w:val="right" w:pos="9072"/>
      </w:tabs>
    </w:pPr>
    <w:rPr>
      <w:noProof/>
    </w:rPr>
  </w:style>
  <w:style w:type="character" w:customStyle="1" w:styleId="KoptekstChar">
    <w:name w:val="Koptekst Char"/>
    <w:basedOn w:val="Standaardalinea-lettertype"/>
    <w:link w:val="Koptekst"/>
    <w:uiPriority w:val="99"/>
    <w:rsid w:val="00636938"/>
    <w:rPr>
      <w:noProof/>
    </w:rPr>
  </w:style>
  <w:style w:type="numbering" w:customStyle="1" w:styleId="KWFListHeadingTemplate">
    <w:name w:val="KWF_ListHeadingTemplate"/>
    <w:basedOn w:val="Geenlijst"/>
    <w:uiPriority w:val="99"/>
    <w:rsid w:val="00FD238C"/>
    <w:pPr>
      <w:numPr>
        <w:numId w:val="28"/>
      </w:numPr>
    </w:pPr>
  </w:style>
  <w:style w:type="character" w:styleId="Intensieveverwijzing">
    <w:name w:val="Intense Reference"/>
    <w:basedOn w:val="Standaardalinea-lettertype"/>
    <w:uiPriority w:val="32"/>
    <w:rsid w:val="004C25B3"/>
    <w:rPr>
      <w:b/>
      <w:bCs/>
      <w:smallCaps/>
      <w:color w:val="F5333F" w:themeColor="accent1"/>
      <w:spacing w:val="5"/>
    </w:rPr>
  </w:style>
  <w:style w:type="character" w:styleId="Subtieleverwijzing">
    <w:name w:val="Subtle Reference"/>
    <w:basedOn w:val="Standaardalinea-lettertype"/>
    <w:uiPriority w:val="31"/>
    <w:rsid w:val="004C25B3"/>
    <w:rPr>
      <w:smallCaps/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4C25B3"/>
    <w:pPr>
      <w:pBdr>
        <w:top w:val="single" w:sz="4" w:space="10" w:color="F5333F" w:themeColor="accent1"/>
        <w:bottom w:val="single" w:sz="4" w:space="10" w:color="F5333F" w:themeColor="accent1"/>
      </w:pBdr>
      <w:spacing w:before="360" w:after="360"/>
      <w:ind w:left="864" w:right="864"/>
      <w:jc w:val="center"/>
    </w:pPr>
    <w:rPr>
      <w:i/>
      <w:iCs/>
      <w:color w:val="F5333F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C25B3"/>
    <w:rPr>
      <w:i/>
      <w:iCs/>
      <w:color w:val="F5333F" w:themeColor="accent1"/>
    </w:rPr>
  </w:style>
  <w:style w:type="paragraph" w:styleId="Citaat">
    <w:name w:val="Quote"/>
    <w:basedOn w:val="Standaard"/>
    <w:next w:val="Standaard"/>
    <w:link w:val="CitaatChar"/>
    <w:uiPriority w:val="29"/>
    <w:rsid w:val="004C25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C25B3"/>
    <w:rPr>
      <w:i/>
      <w:iCs/>
      <w:color w:val="404040" w:themeColor="text1" w:themeTint="BF"/>
    </w:rPr>
  </w:style>
  <w:style w:type="character" w:styleId="Zwaar">
    <w:name w:val="Strong"/>
    <w:basedOn w:val="Standaardalinea-lettertype"/>
    <w:uiPriority w:val="22"/>
    <w:rsid w:val="004C25B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C25B3"/>
    <w:rPr>
      <w:color w:val="F5333F" w:themeColor="accent1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C25B3"/>
    <w:rPr>
      <w:color w:val="7F7F7F" w:themeColor="followedHyperlink"/>
      <w:u w:val="single"/>
    </w:rPr>
  </w:style>
  <w:style w:type="paragraph" w:customStyle="1" w:styleId="KWFDocumentInfoKop">
    <w:name w:val="KWF_DocumentInfoKop"/>
    <w:basedOn w:val="Standaard"/>
    <w:next w:val="Standaard"/>
    <w:rsid w:val="00CE2D68"/>
    <w:rPr>
      <w:rFonts w:asciiTheme="majorHAnsi" w:hAnsiTheme="majorHAnsi"/>
      <w:b/>
      <w:sz w:val="14"/>
    </w:rPr>
  </w:style>
  <w:style w:type="character" w:styleId="Tekstvantijdelijkeaanduiding">
    <w:name w:val="Placeholder Text"/>
    <w:basedOn w:val="Standaardalinea-lettertype"/>
    <w:uiPriority w:val="99"/>
    <w:semiHidden/>
    <w:rsid w:val="00171C2F"/>
    <w:rPr>
      <w:color w:val="808080"/>
    </w:rPr>
  </w:style>
  <w:style w:type="character" w:customStyle="1" w:styleId="KWFFooterNormaal">
    <w:name w:val="KWF_FooterNormaal"/>
    <w:basedOn w:val="Standaardalinea-lettertype"/>
    <w:uiPriority w:val="1"/>
    <w:rsid w:val="00E969E6"/>
    <w:rPr>
      <w:rFonts w:ascii="Visby CF" w:hAnsi="Visby CF"/>
    </w:rPr>
  </w:style>
  <w:style w:type="paragraph" w:customStyle="1" w:styleId="paragraph">
    <w:name w:val="paragraph"/>
    <w:basedOn w:val="Standaard"/>
    <w:rsid w:val="006B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6B5C51"/>
  </w:style>
  <w:style w:type="character" w:customStyle="1" w:styleId="eop">
    <w:name w:val="eop"/>
    <w:basedOn w:val="Standaardalinea-lettertype"/>
    <w:rsid w:val="006B5C51"/>
  </w:style>
  <w:style w:type="character" w:customStyle="1" w:styleId="scxw248017837">
    <w:name w:val="scxw248017837"/>
    <w:basedOn w:val="Standaardalinea-lettertype"/>
    <w:rsid w:val="006B5C51"/>
  </w:style>
  <w:style w:type="character" w:styleId="Verwijzingopmerking">
    <w:name w:val="annotation reference"/>
    <w:basedOn w:val="Standaardalinea-lettertype"/>
    <w:uiPriority w:val="99"/>
    <w:semiHidden/>
    <w:unhideWhenUsed/>
    <w:rsid w:val="006B5C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B5C51"/>
    <w:pPr>
      <w:spacing w:line="240" w:lineRule="auto"/>
    </w:pPr>
    <w:rPr>
      <w:rFonts w:eastAsiaTheme="minorHAnsi" w:cs="Times New Roman"/>
      <w:sz w:val="20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B5C51"/>
    <w:rPr>
      <w:rFonts w:eastAsiaTheme="minorHAnsi" w:cs="Times New Roman"/>
      <w:sz w:val="20"/>
      <w:szCs w:val="20"/>
      <w:lang w:val="en-US" w:eastAsia="en-US"/>
    </w:rPr>
  </w:style>
  <w:style w:type="character" w:styleId="Vermelding">
    <w:name w:val="Mention"/>
    <w:basedOn w:val="Standaardalinea-lettertype"/>
    <w:uiPriority w:val="99"/>
    <w:unhideWhenUsed/>
    <w:rsid w:val="006B5C51"/>
    <w:rPr>
      <w:color w:val="2B579A"/>
      <w:shd w:val="clear" w:color="auto" w:fill="E1DFD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978FE"/>
    <w:rPr>
      <w:rFonts w:eastAsiaTheme="minorEastAsia" w:cstheme="minorBidi"/>
      <w:b/>
      <w:bCs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978FE"/>
    <w:rPr>
      <w:rFonts w:eastAsiaTheme="minorHAnsi" w:cs="Times New Roman"/>
      <w:b/>
      <w:bCs/>
      <w:sz w:val="20"/>
      <w:szCs w:val="20"/>
      <w:lang w:val="en-US" w:eastAsia="en-US"/>
    </w:rPr>
  </w:style>
  <w:style w:type="paragraph" w:styleId="Revisie">
    <w:name w:val="Revision"/>
    <w:hidden/>
    <w:uiPriority w:val="99"/>
    <w:semiHidden/>
    <w:rsid w:val="00927D2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omarkers@kwf.n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biomarkers@kwf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olgers\OneDrive%20-%20KWF%20Kankerbestrijding\Documenten\Documenten%20O&amp;I\Calls\Call%202022-1\Agenda%20prioriteringsvergadering%202022-1.dotx" TargetMode="External"/></Relationships>
</file>

<file path=word/theme/theme1.xml><?xml version="1.0" encoding="utf-8"?>
<a:theme xmlns:a="http://schemas.openxmlformats.org/drawingml/2006/main" name="Office Theme">
  <a:themeElements>
    <a:clrScheme name="KWF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5333F"/>
      </a:accent1>
      <a:accent2>
        <a:srgbClr val="000000"/>
      </a:accent2>
      <a:accent3>
        <a:srgbClr val="262626"/>
      </a:accent3>
      <a:accent4>
        <a:srgbClr val="3F3F3F"/>
      </a:accent4>
      <a:accent5>
        <a:srgbClr val="595959"/>
      </a:accent5>
      <a:accent6>
        <a:srgbClr val="7F7F7F"/>
      </a:accent6>
      <a:hlink>
        <a:srgbClr val="F5333F"/>
      </a:hlink>
      <a:folHlink>
        <a:srgbClr val="7F7F7F"/>
      </a:folHlink>
    </a:clrScheme>
    <a:fontScheme name="KWF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99584b-c75a-4353-bc54-07b379bbb681">
      <UserInfo>
        <DisplayName>Linda Schoo</DisplayName>
        <AccountId>39</AccountId>
        <AccountType/>
      </UserInfo>
      <UserInfo>
        <DisplayName>Hanna de Groot</DisplayName>
        <AccountId>113</AccountId>
        <AccountType/>
      </UserInfo>
      <UserInfo>
        <DisplayName>Remko Mewe</DisplayName>
        <AccountId>31</AccountId>
        <AccountType/>
      </UserInfo>
    </SharedWithUsers>
    <MediaLengthInSeconds xmlns="8cec0d02-22f3-4433-8bc6-058aaa333f4a" xsi:nil="true"/>
    <lcf76f155ced4ddcb4097134ff3c332f xmlns="8cec0d02-22f3-4433-8bc6-058aaa333f4a">
      <Terms xmlns="http://schemas.microsoft.com/office/infopath/2007/PartnerControls"/>
    </lcf76f155ced4ddcb4097134ff3c332f>
    <TaxCatchAll xmlns="df99584b-c75a-4353-bc54-07b379bbb6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988EEDCD105419DBCC378AE85804B" ma:contentTypeVersion="18" ma:contentTypeDescription="Een nieuw document maken." ma:contentTypeScope="" ma:versionID="242ed555d93302613c7745f2f726bd87">
  <xsd:schema xmlns:xsd="http://www.w3.org/2001/XMLSchema" xmlns:xs="http://www.w3.org/2001/XMLSchema" xmlns:p="http://schemas.microsoft.com/office/2006/metadata/properties" xmlns:ns2="8cec0d02-22f3-4433-8bc6-058aaa333f4a" xmlns:ns3="df99584b-c75a-4353-bc54-07b379bbb681" targetNamespace="http://schemas.microsoft.com/office/2006/metadata/properties" ma:root="true" ma:fieldsID="808d9411393499207a9d34f223404c7e" ns2:_="" ns3:_="">
    <xsd:import namespace="8cec0d02-22f3-4433-8bc6-058aaa333f4a"/>
    <xsd:import namespace="df99584b-c75a-4353-bc54-07b379bbb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0d02-22f3-4433-8bc6-058aaa333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07b4953-9039-4bdc-b7f8-dd32acf8f4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9584b-c75a-4353-bc54-07b379bbb6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193bf9-48cc-4644-a23d-bcd6e1eb11c9}" ma:internalName="TaxCatchAll" ma:showField="CatchAllData" ma:web="df99584b-c75a-4353-bc54-07b379bbb6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2CE0A-7B20-4958-AC79-DD586D7E64F5}">
  <ds:schemaRefs>
    <ds:schemaRef ds:uri="http://schemas.microsoft.com/office/2006/metadata/properties"/>
    <ds:schemaRef ds:uri="http://schemas.microsoft.com/office/infopath/2007/PartnerControls"/>
    <ds:schemaRef ds:uri="df99584b-c75a-4353-bc54-07b379bbb681"/>
    <ds:schemaRef ds:uri="8cec0d02-22f3-4433-8bc6-058aaa333f4a"/>
  </ds:schemaRefs>
</ds:datastoreItem>
</file>

<file path=customXml/itemProps2.xml><?xml version="1.0" encoding="utf-8"?>
<ds:datastoreItem xmlns:ds="http://schemas.openxmlformats.org/officeDocument/2006/customXml" ds:itemID="{18E4628B-94C3-4241-BFC8-E04A9CA221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AA614-BD29-4242-973E-801F07032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c0d02-22f3-4433-8bc6-058aaa333f4a"/>
    <ds:schemaRef ds:uri="df99584b-c75a-4353-bc54-07b379bbb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prioriteringsvergadering 2022-1</Template>
  <TotalTime>1</TotalTime>
  <Pages>2</Pages>
  <Words>396</Words>
  <Characters>2179</Characters>
  <Application>Microsoft Office Word</Application>
  <DocSecurity>0</DocSecurity>
  <Lines>18</Lines>
  <Paragraphs>5</Paragraphs>
  <ScaleCrop>false</ScaleCrop>
  <Company>eformity document solutions b.v.</Company>
  <LinksUpToDate>false</LinksUpToDate>
  <CharactersWithSpaces>2570</CharactersWithSpaces>
  <SharedDoc>false</SharedDoc>
  <HLinks>
    <vt:vector size="12" baseType="variant">
      <vt:variant>
        <vt:i4>6422601</vt:i4>
      </vt:variant>
      <vt:variant>
        <vt:i4>3</vt:i4>
      </vt:variant>
      <vt:variant>
        <vt:i4>0</vt:i4>
      </vt:variant>
      <vt:variant>
        <vt:i4>5</vt:i4>
      </vt:variant>
      <vt:variant>
        <vt:lpwstr>mailto:biomarkers@kwf.nl</vt:lpwstr>
      </vt:variant>
      <vt:variant>
        <vt:lpwstr/>
      </vt:variant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mailto:biomarkers@kwf.nl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LTP Biomarkers 2025</dc:title>
  <dc:subject>Prioriteringsvergadering call 2022-1</dc:subject>
  <dc:creator>Hanna de Groot</dc:creator>
  <cp:keywords/>
  <dc:description/>
  <cp:lastModifiedBy>Remko Mewe</cp:lastModifiedBy>
  <cp:revision>2</cp:revision>
  <cp:lastPrinted>2022-05-26T16:09:00Z</cp:lastPrinted>
  <dcterms:created xsi:type="dcterms:W3CDTF">2024-06-12T08:20:00Z</dcterms:created>
  <dcterms:modified xsi:type="dcterms:W3CDTF">2024-06-12T08:20:00Z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0x0101006FE988EEDCD105419DBCC378AE85804B</vt:lpwstr>
  </property>
  <property fmtid="{D5CDD505-2E9C-101B-9397-08002B2CF9AE}" pid="3" name="Order">
    <vt:r8>5269300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